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396"/>
        <w:tblW w:w="11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8"/>
        <w:gridCol w:w="1244"/>
        <w:gridCol w:w="201"/>
        <w:gridCol w:w="601"/>
        <w:gridCol w:w="1539"/>
        <w:gridCol w:w="873"/>
        <w:gridCol w:w="78"/>
        <w:gridCol w:w="344"/>
        <w:gridCol w:w="365"/>
        <w:gridCol w:w="608"/>
        <w:gridCol w:w="238"/>
        <w:gridCol w:w="154"/>
        <w:gridCol w:w="566"/>
        <w:gridCol w:w="88"/>
        <w:gridCol w:w="614"/>
        <w:gridCol w:w="170"/>
        <w:gridCol w:w="80"/>
        <w:gridCol w:w="75"/>
        <w:gridCol w:w="313"/>
        <w:gridCol w:w="329"/>
        <w:gridCol w:w="27"/>
        <w:gridCol w:w="76"/>
        <w:gridCol w:w="282"/>
        <w:gridCol w:w="328"/>
        <w:gridCol w:w="214"/>
        <w:gridCol w:w="113"/>
        <w:gridCol w:w="372"/>
        <w:gridCol w:w="20"/>
        <w:gridCol w:w="1003"/>
      </w:tblGrid>
      <w:tr w:rsidR="00FE1B4F" w:rsidRPr="006B5051" w:rsidTr="00EF0019">
        <w:trPr>
          <w:trHeight w:val="286"/>
        </w:trPr>
        <w:tc>
          <w:tcPr>
            <w:tcW w:w="183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000000"/>
              <w:right w:val="single" w:sz="12" w:space="0" w:color="FFFFFF"/>
            </w:tcBorders>
          </w:tcPr>
          <w:p w:rsidR="00FE1B4F" w:rsidRPr="006B5051" w:rsidRDefault="00FE1B4F" w:rsidP="006B5051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6B5051">
              <w:rPr>
                <w:rFonts w:ascii="ＭＳ 明朝" w:hAnsi="ＭＳ 明朝" w:hint="eastAsia"/>
                <w:b/>
                <w:sz w:val="32"/>
                <w:szCs w:val="21"/>
              </w:rPr>
              <w:t>求 人 票</w:t>
            </w:r>
          </w:p>
        </w:tc>
        <w:tc>
          <w:tcPr>
            <w:tcW w:w="3435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000000"/>
              <w:right w:val="single" w:sz="12" w:space="0" w:color="000000"/>
            </w:tcBorders>
            <w:vAlign w:val="bottom"/>
          </w:tcPr>
          <w:p w:rsidR="00FE1B4F" w:rsidRPr="006B5051" w:rsidRDefault="00960F90" w:rsidP="006B5051">
            <w:pPr>
              <w:ind w:left="108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 xml:space="preserve">対象学科：□情報　</w:t>
            </w:r>
            <w:r w:rsidRPr="006B5051">
              <w:rPr>
                <w:rFonts w:ascii="ＭＳ 明朝" w:hAnsi="ＭＳ 明朝" w:hint="eastAsia"/>
                <w:sz w:val="18"/>
                <w:szCs w:val="21"/>
              </w:rPr>
              <w:t>□介護</w:t>
            </w:r>
            <w:r>
              <w:rPr>
                <w:rFonts w:ascii="ＭＳ 明朝" w:hAnsi="ＭＳ 明朝" w:hint="eastAsia"/>
                <w:sz w:val="18"/>
                <w:szCs w:val="21"/>
              </w:rPr>
              <w:t>福祉</w:t>
            </w:r>
          </w:p>
          <w:p w:rsidR="00FE1B4F" w:rsidRPr="006B5051" w:rsidRDefault="00FE1B4F" w:rsidP="00960F90">
            <w:pPr>
              <w:ind w:left="108" w:firstLineChars="400" w:firstLine="720"/>
              <w:rPr>
                <w:rFonts w:ascii="ＭＳ 明朝" w:hAnsi="ＭＳ 明朝"/>
                <w:sz w:val="18"/>
                <w:szCs w:val="21"/>
              </w:rPr>
            </w:pPr>
            <w:r w:rsidRPr="006B5051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="00960F90" w:rsidRPr="006B5051">
              <w:rPr>
                <w:rFonts w:ascii="ＭＳ 明朝" w:hAnsi="ＭＳ 明朝" w:hint="eastAsia"/>
                <w:sz w:val="18"/>
                <w:szCs w:val="21"/>
              </w:rPr>
              <w:t>□医療</w:t>
            </w:r>
            <w:r w:rsidRPr="006B5051">
              <w:rPr>
                <w:rFonts w:ascii="ＭＳ 明朝" w:hAnsi="ＭＳ 明朝" w:hint="eastAsia"/>
                <w:sz w:val="18"/>
                <w:szCs w:val="21"/>
              </w:rPr>
              <w:t xml:space="preserve">　□歯科衛生士</w:t>
            </w:r>
          </w:p>
        </w:tc>
        <w:tc>
          <w:tcPr>
            <w:tcW w:w="28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E1B4F" w:rsidRPr="006B5051" w:rsidRDefault="00FE1B4F" w:rsidP="006B5051">
            <w:pPr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6B5051">
              <w:rPr>
                <w:rFonts w:ascii="ＭＳ 明朝" w:hAnsi="ＭＳ 明朝" w:hint="eastAsia"/>
                <w:spacing w:val="-9"/>
                <w:sz w:val="18"/>
                <w:szCs w:val="21"/>
              </w:rPr>
              <w:t>提出日：　　　　年　　　月　　　日</w:t>
            </w:r>
          </w:p>
        </w:tc>
        <w:tc>
          <w:tcPr>
            <w:tcW w:w="3152" w:type="dxa"/>
            <w:gridSpan w:val="1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1B4F" w:rsidRPr="006B5051" w:rsidRDefault="00FE1B4F" w:rsidP="006B5051">
            <w:pPr>
              <w:jc w:val="left"/>
              <w:rPr>
                <w:rFonts w:ascii="ＭＳ 明朝" w:hAnsi="ＭＳ 明朝"/>
                <w:spacing w:val="-9"/>
                <w:sz w:val="18"/>
                <w:szCs w:val="21"/>
              </w:rPr>
            </w:pPr>
            <w:r w:rsidRPr="006B5051">
              <w:rPr>
                <w:rFonts w:ascii="ＭＳ 明朝" w:hAnsi="ＭＳ 明朝" w:hint="eastAsia"/>
                <w:spacing w:val="-9"/>
                <w:sz w:val="18"/>
                <w:szCs w:val="21"/>
              </w:rPr>
              <w:t>※受 付 日：　　　年　　　月　　　日</w:t>
            </w:r>
          </w:p>
          <w:p w:rsidR="00FE1B4F" w:rsidRPr="006B5051" w:rsidRDefault="00FE1B4F" w:rsidP="006B5051">
            <w:pPr>
              <w:ind w:firstLineChars="100" w:firstLine="162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6B5051">
              <w:rPr>
                <w:rFonts w:ascii="ＭＳ 明朝" w:hAnsi="ＭＳ 明朝" w:hint="eastAsia"/>
                <w:spacing w:val="-9"/>
                <w:sz w:val="18"/>
                <w:szCs w:val="21"/>
              </w:rPr>
              <w:t>求人番号：</w:t>
            </w:r>
          </w:p>
        </w:tc>
      </w:tr>
      <w:tr w:rsidR="00FE1B4F" w:rsidRPr="006B5051" w:rsidTr="00EF0019">
        <w:trPr>
          <w:cantSplit/>
          <w:trHeight w:val="227"/>
        </w:trPr>
        <w:tc>
          <w:tcPr>
            <w:tcW w:w="388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E1B4F" w:rsidRPr="006B5051" w:rsidRDefault="00FE1B4F" w:rsidP="006B5051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6B5051">
              <w:rPr>
                <w:rFonts w:ascii="ＭＳ 明朝" w:hAnsi="ＭＳ 明朝" w:hint="eastAsia"/>
                <w:b/>
                <w:sz w:val="18"/>
                <w:szCs w:val="21"/>
              </w:rPr>
              <w:t>会 社 情 報</w:t>
            </w:r>
          </w:p>
        </w:tc>
        <w:tc>
          <w:tcPr>
            <w:tcW w:w="1244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会社名</w:t>
            </w:r>
          </w:p>
        </w:tc>
        <w:tc>
          <w:tcPr>
            <w:tcW w:w="4609" w:type="dxa"/>
            <w:gridSpan w:val="8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従業員数</w:t>
            </w:r>
          </w:p>
        </w:tc>
        <w:tc>
          <w:tcPr>
            <w:tcW w:w="1027" w:type="dxa"/>
            <w:gridSpan w:val="5"/>
            <w:tcBorders>
              <w:top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E1B4F" w:rsidRPr="00EF0019" w:rsidRDefault="00FE1B4F" w:rsidP="006B5051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企業全体</w:t>
            </w:r>
          </w:p>
        </w:tc>
        <w:tc>
          <w:tcPr>
            <w:tcW w:w="1027" w:type="dxa"/>
            <w:gridSpan w:val="5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E1B4F" w:rsidRPr="00EF0019" w:rsidRDefault="00FE1B4F" w:rsidP="006B5051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就業場所</w:t>
            </w:r>
          </w:p>
        </w:tc>
        <w:tc>
          <w:tcPr>
            <w:tcW w:w="1027" w:type="dxa"/>
            <w:gridSpan w:val="4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E1B4F" w:rsidRPr="00EF0019" w:rsidRDefault="00FE1B4F" w:rsidP="006B5051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うち男性</w:t>
            </w:r>
          </w:p>
        </w:tc>
        <w:tc>
          <w:tcPr>
            <w:tcW w:w="1023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FE1B4F" w:rsidRPr="00EF0019" w:rsidRDefault="00FE1B4F" w:rsidP="006B5051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うち女性</w:t>
            </w:r>
          </w:p>
        </w:tc>
      </w:tr>
      <w:tr w:rsidR="00FE1B4F" w:rsidRPr="006B5051" w:rsidTr="00EF0019">
        <w:trPr>
          <w:cantSplit/>
          <w:trHeight w:val="325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FE1B4F" w:rsidRPr="006B5051" w:rsidRDefault="00FE1B4F" w:rsidP="006B5051">
            <w:pPr>
              <w:ind w:left="113" w:right="113"/>
              <w:jc w:val="center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4609" w:type="dxa"/>
            <w:gridSpan w:val="8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027" w:type="dxa"/>
            <w:gridSpan w:val="5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名</w:t>
            </w:r>
          </w:p>
        </w:tc>
        <w:tc>
          <w:tcPr>
            <w:tcW w:w="1027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名</w:t>
            </w:r>
          </w:p>
        </w:tc>
        <w:tc>
          <w:tcPr>
            <w:tcW w:w="1027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名</w:t>
            </w:r>
          </w:p>
        </w:tc>
        <w:tc>
          <w:tcPr>
            <w:tcW w:w="1023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名</w:t>
            </w:r>
          </w:p>
        </w:tc>
      </w:tr>
      <w:tr w:rsidR="00FE1B4F" w:rsidRPr="006B5051" w:rsidTr="00EF0019">
        <w:trPr>
          <w:trHeight w:val="624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所在地</w:t>
            </w:r>
          </w:p>
        </w:tc>
        <w:tc>
          <w:tcPr>
            <w:tcW w:w="460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E1B4F" w:rsidRPr="00EF0019" w:rsidRDefault="00FE1B4F" w:rsidP="006B5051">
            <w:pPr>
              <w:rPr>
                <w:rFonts w:ascii="ＭＳ 明朝" w:hAnsi="ＭＳ 明朝"/>
                <w:spacing w:val="-9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〒</w:t>
            </w:r>
          </w:p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設立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年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資本金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right="68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年商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right="680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代表者</w:t>
            </w:r>
          </w:p>
        </w:tc>
        <w:tc>
          <w:tcPr>
            <w:tcW w:w="4609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電話</w:t>
            </w:r>
          </w:p>
        </w:tc>
        <w:tc>
          <w:tcPr>
            <w:tcW w:w="166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pacing w:val="-9"/>
                <w:sz w:val="17"/>
                <w:szCs w:val="17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center"/>
              <w:rPr>
                <w:rFonts w:ascii="ＭＳ 明朝" w:hAnsi="ＭＳ 明朝"/>
                <w:spacing w:val="-9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FAX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pacing w:val="-9"/>
                <w:sz w:val="17"/>
                <w:szCs w:val="17"/>
              </w:rPr>
            </w:pPr>
          </w:p>
        </w:tc>
      </w:tr>
      <w:tr w:rsidR="00FE1B4F" w:rsidRPr="006B5051" w:rsidTr="00EF0019">
        <w:trPr>
          <w:trHeight w:val="282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主な事業所</w:t>
            </w:r>
          </w:p>
        </w:tc>
        <w:tc>
          <w:tcPr>
            <w:tcW w:w="4609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kern w:val="0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kern w:val="0"/>
                <w:sz w:val="17"/>
                <w:szCs w:val="17"/>
              </w:rPr>
              <w:t>Eﾒｰﾙ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trHeight w:val="282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4609" w:type="dxa"/>
            <w:gridSpan w:val="8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ﾎｰﾑﾍﾟｰｼﾞ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事業内容</w:t>
            </w:r>
          </w:p>
        </w:tc>
        <w:tc>
          <w:tcPr>
            <w:tcW w:w="9671" w:type="dxa"/>
            <w:gridSpan w:val="27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E1B4F" w:rsidRPr="006B5051" w:rsidRDefault="00FE1B4F" w:rsidP="006B5051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6B5051">
              <w:rPr>
                <w:rFonts w:ascii="ＭＳ 明朝" w:hAnsi="ＭＳ 明朝" w:hint="eastAsia"/>
                <w:b/>
                <w:sz w:val="18"/>
                <w:szCs w:val="21"/>
              </w:rPr>
              <w:t>求 人 要 件 ・ 給 与</w:t>
            </w:r>
          </w:p>
        </w:tc>
        <w:tc>
          <w:tcPr>
            <w:tcW w:w="124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職種</w:t>
            </w:r>
          </w:p>
        </w:tc>
        <w:tc>
          <w:tcPr>
            <w:tcW w:w="3214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3225" w:type="dxa"/>
            <w:gridSpan w:val="10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3232" w:type="dxa"/>
            <w:gridSpan w:val="1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雇用形態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求人数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人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人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人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勤　務　先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pacing w:val="-9"/>
                <w:sz w:val="17"/>
                <w:szCs w:val="17"/>
              </w:rPr>
            </w:pP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pacing w:val="-9"/>
                <w:sz w:val="17"/>
                <w:szCs w:val="17"/>
              </w:rPr>
            </w:pP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pacing w:val="-9"/>
                <w:sz w:val="17"/>
                <w:szCs w:val="17"/>
              </w:rPr>
            </w:pP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転勤の有無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□有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□有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□有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仕事内容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必要な</w:t>
            </w:r>
          </w:p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免許・資格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雇用期間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 定め無し</w:t>
            </w:r>
          </w:p>
          <w:p w:rsidR="00FE1B4F" w:rsidRPr="00EF0019" w:rsidRDefault="00FE1B4F" w:rsidP="00EF0019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 □　　年　月　日～　　年　月　日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 定め無し</w:t>
            </w:r>
          </w:p>
          <w:p w:rsidR="00FE1B4F" w:rsidRPr="00EF0019" w:rsidRDefault="00FE1B4F" w:rsidP="00EF0019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 □　　年　月　日～　　年　月　日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 定め無し</w:t>
            </w:r>
          </w:p>
          <w:p w:rsidR="00FE1B4F" w:rsidRPr="00EF0019" w:rsidRDefault="00FE1B4F" w:rsidP="00EF0019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 □　　年　月　日～　　年　月　日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pacing w:val="-20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20"/>
                <w:sz w:val="17"/>
                <w:szCs w:val="17"/>
              </w:rPr>
              <w:t xml:space="preserve">基本給 </w:t>
            </w:r>
            <w:r w:rsidRPr="00EF0019">
              <w:rPr>
                <w:rFonts w:ascii="ＭＳ 明朝" w:hAnsi="ＭＳ 明朝"/>
                <w:spacing w:val="-20"/>
                <w:sz w:val="17"/>
                <w:szCs w:val="17"/>
              </w:rPr>
              <w:t xml:space="preserve">  2</w:t>
            </w:r>
            <w:r w:rsidRPr="00EF0019">
              <w:rPr>
                <w:rFonts w:ascii="ＭＳ 明朝" w:hAnsi="ＭＳ 明朝" w:hint="eastAsia"/>
                <w:spacing w:val="-20"/>
                <w:sz w:val="17"/>
                <w:szCs w:val="17"/>
              </w:rPr>
              <w:t>年制卒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pacing w:val="-20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color w:val="FFFFFF"/>
                <w:spacing w:val="-20"/>
                <w:sz w:val="17"/>
                <w:szCs w:val="17"/>
              </w:rPr>
              <w:t xml:space="preserve">基本給 </w:t>
            </w:r>
            <w:r w:rsidRPr="00EF0019">
              <w:rPr>
                <w:rFonts w:ascii="ＭＳ 明朝" w:hAnsi="ＭＳ 明朝"/>
                <w:spacing w:val="-20"/>
                <w:sz w:val="17"/>
                <w:szCs w:val="17"/>
              </w:rPr>
              <w:t xml:space="preserve">  3</w:t>
            </w:r>
            <w:r w:rsidRPr="00EF0019">
              <w:rPr>
                <w:rFonts w:ascii="ＭＳ 明朝" w:hAnsi="ＭＳ 明朝" w:hint="eastAsia"/>
                <w:spacing w:val="-20"/>
                <w:sz w:val="17"/>
                <w:szCs w:val="17"/>
              </w:rPr>
              <w:t>年制卒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手当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手当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手当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通勤手当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□全額　　□定額　 　　　　円まで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□全額　　□定額　 　　　　円まで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□全額　　□定額　 　　　　円まで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残業手当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　□有　月平均　　　時間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　□有　月平均　　　時間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　□有　月平均　　　時間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賞与</w:t>
            </w:r>
          </w:p>
        </w:tc>
        <w:tc>
          <w:tcPr>
            <w:tcW w:w="6439" w:type="dxa"/>
            <w:gridSpan w:val="14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EF0019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初年度(　 )回　計(　　　)ヶ月分</w:t>
            </w:r>
            <w:r w:rsidR="00EF0019" w:rsidRPr="00EF0019">
              <w:rPr>
                <w:rFonts w:ascii="ＭＳ 明朝" w:hAnsi="ＭＳ 明朝" w:hint="eastAsia"/>
                <w:sz w:val="17"/>
                <w:szCs w:val="17"/>
              </w:rPr>
              <w:t xml:space="preserve"> 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>・２年以降(</w:t>
            </w:r>
            <w:r w:rsidRPr="00EF0019">
              <w:rPr>
                <w:rFonts w:ascii="ＭＳ 明朝" w:hAnsi="ＭＳ 明朝"/>
                <w:sz w:val="17"/>
                <w:szCs w:val="17"/>
              </w:rPr>
              <w:t xml:space="preserve"> 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)回　計(　　　)ヶ月分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昇給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年(　 )回(　　　　　)円位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E1B4F" w:rsidRPr="006B5051" w:rsidRDefault="00FE1B4F" w:rsidP="006B5051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EF0019">
              <w:rPr>
                <w:rFonts w:ascii="ＭＳ 明朝" w:hAnsi="ＭＳ 明朝" w:hint="eastAsia"/>
                <w:b/>
                <w:spacing w:val="127"/>
                <w:kern w:val="0"/>
                <w:sz w:val="18"/>
                <w:szCs w:val="21"/>
                <w:fitText w:val="1470" w:id="1952757248"/>
              </w:rPr>
              <w:t>勤務条</w:t>
            </w:r>
            <w:r w:rsidRPr="00EF0019">
              <w:rPr>
                <w:rFonts w:ascii="ＭＳ 明朝" w:hAnsi="ＭＳ 明朝" w:hint="eastAsia"/>
                <w:b/>
                <w:kern w:val="0"/>
                <w:sz w:val="18"/>
                <w:szCs w:val="21"/>
                <w:fitText w:val="1470" w:id="1952757248"/>
              </w:rPr>
              <w:t>件</w:t>
            </w:r>
          </w:p>
        </w:tc>
        <w:tc>
          <w:tcPr>
            <w:tcW w:w="124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試用期間</w:t>
            </w:r>
          </w:p>
        </w:tc>
        <w:tc>
          <w:tcPr>
            <w:tcW w:w="9671" w:type="dxa"/>
            <w:gridSpan w:val="27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　□有(　　　ヶ月)　　その期間の特別条件：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b/>
                <w:sz w:val="18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就業時間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平日</w:t>
            </w:r>
          </w:p>
        </w:tc>
        <w:tc>
          <w:tcPr>
            <w:tcW w:w="319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　　時</w:t>
            </w:r>
            <w:r w:rsidRPr="00EF0019">
              <w:rPr>
                <w:rFonts w:ascii="ＭＳ 明朝" w:hAnsi="ＭＳ 明朝"/>
                <w:sz w:val="17"/>
                <w:szCs w:val="17"/>
              </w:rPr>
              <w:t xml:space="preserve"> 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　分</w:t>
            </w:r>
            <w:r w:rsidRPr="00EF0019">
              <w:rPr>
                <w:rFonts w:ascii="ＭＳ 明朝" w:hAnsi="ＭＳ 明朝"/>
                <w:sz w:val="17"/>
                <w:szCs w:val="17"/>
              </w:rPr>
              <w:t xml:space="preserve"> 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>～</w:t>
            </w:r>
            <w:r w:rsidRPr="00EF0019">
              <w:rPr>
                <w:rFonts w:ascii="ＭＳ 明朝" w:hAnsi="ＭＳ 明朝"/>
                <w:sz w:val="17"/>
                <w:szCs w:val="17"/>
              </w:rPr>
              <w:t xml:space="preserve"> 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　　時　　分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土曜日</w:t>
            </w:r>
          </w:p>
        </w:tc>
        <w:tc>
          <w:tcPr>
            <w:tcW w:w="233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0" w:firstLine="850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時　　　分まで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休憩時間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　　　　　分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b/>
                <w:sz w:val="18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交代制</w:t>
            </w:r>
          </w:p>
        </w:tc>
        <w:tc>
          <w:tcPr>
            <w:tcW w:w="4199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□有 ①　　時　　分　～　　時　　分</w:t>
            </w:r>
          </w:p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　　　 </w:t>
            </w:r>
            <w:r w:rsidRPr="00EF0019">
              <w:rPr>
                <w:rFonts w:ascii="ＭＳ 明朝" w:hAnsi="ＭＳ 明朝"/>
                <w:sz w:val="17"/>
                <w:szCs w:val="17"/>
              </w:rPr>
              <w:t xml:space="preserve">   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②　　時　　分　～　　時　　分</w:t>
            </w:r>
          </w:p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　　　 </w:t>
            </w:r>
            <w:r w:rsidRPr="00EF0019">
              <w:rPr>
                <w:rFonts w:ascii="ＭＳ 明朝" w:hAnsi="ＭＳ 明朝"/>
                <w:sz w:val="17"/>
                <w:szCs w:val="17"/>
              </w:rPr>
              <w:t xml:space="preserve">     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>③　　時　　分　～　　時　　分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冬時間</w:t>
            </w:r>
          </w:p>
        </w:tc>
        <w:tc>
          <w:tcPr>
            <w:tcW w:w="3402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wordWrap w:val="0"/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　時　　分　～　　　時　　分 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b/>
                <w:sz w:val="18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4199" w:type="dxa"/>
            <w:gridSpan w:val="8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pacing w:val="-20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20"/>
                <w:sz w:val="17"/>
                <w:szCs w:val="17"/>
              </w:rPr>
              <w:t>変形労働時間制</w:t>
            </w:r>
          </w:p>
        </w:tc>
        <w:tc>
          <w:tcPr>
            <w:tcW w:w="3402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□有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b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有給休暇</w:t>
            </w:r>
          </w:p>
        </w:tc>
        <w:tc>
          <w:tcPr>
            <w:tcW w:w="6269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入社時(　　)日 ・ ６ｹ月後(　　　)日 ・ 最大(　　　)日</w:t>
            </w:r>
          </w:p>
        </w:tc>
        <w:tc>
          <w:tcPr>
            <w:tcW w:w="994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休日</w:t>
            </w:r>
          </w:p>
        </w:tc>
        <w:tc>
          <w:tcPr>
            <w:tcW w:w="2408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□日曜　　□祝日</w:t>
            </w:r>
          </w:p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□土曜(全部・月(　　)回)</w:t>
            </w:r>
          </w:p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□他(　　　　　　　　　)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b/>
                <w:sz w:val="18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福利厚生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寮施設</w:t>
            </w:r>
          </w:p>
        </w:tc>
        <w:tc>
          <w:tcPr>
            <w:tcW w:w="5467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76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□無　　□有(男子寮 ・ 女子寮)</w:t>
            </w:r>
            <w:r w:rsidRPr="00EF0019">
              <w:rPr>
                <w:rFonts w:ascii="ＭＳ 明朝" w:hAnsi="ＭＳ 明朝" w:hint="eastAsia"/>
                <w:spacing w:val="-6"/>
                <w:sz w:val="17"/>
                <w:szCs w:val="17"/>
              </w:rPr>
              <w:t xml:space="preserve">　</w:t>
            </w: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所在地(</w:t>
            </w:r>
            <w:r w:rsidRPr="00EF0019">
              <w:rPr>
                <w:rFonts w:ascii="ＭＳ 明朝" w:hAnsi="ＭＳ 明朝" w:hint="eastAsia"/>
                <w:spacing w:val="-6"/>
                <w:sz w:val="17"/>
                <w:szCs w:val="17"/>
              </w:rPr>
              <w:t xml:space="preserve">　　　　　　　　　　　　</w:t>
            </w: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)</w:t>
            </w:r>
          </w:p>
        </w:tc>
        <w:tc>
          <w:tcPr>
            <w:tcW w:w="994" w:type="dxa"/>
            <w:gridSpan w:val="6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08" w:type="dxa"/>
            <w:gridSpan w:val="8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b/>
                <w:sz w:val="18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加入保険</w:t>
            </w:r>
          </w:p>
        </w:tc>
        <w:tc>
          <w:tcPr>
            <w:tcW w:w="5467" w:type="dxa"/>
            <w:gridSpan w:val="11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F7951" w:rsidRDefault="00FE1B4F" w:rsidP="00EF7951">
            <w:pPr>
              <w:ind w:firstLineChars="50" w:firstLine="75"/>
              <w:rPr>
                <w:rFonts w:ascii="ＭＳ 明朝" w:hAnsi="ＭＳ 明朝"/>
                <w:spacing w:val="-10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10"/>
                <w:sz w:val="17"/>
                <w:szCs w:val="17"/>
              </w:rPr>
              <w:t>□健保</w:t>
            </w:r>
            <w:r w:rsidR="00EF7951">
              <w:rPr>
                <w:rFonts w:ascii="ＭＳ 明朝" w:hAnsi="ＭＳ 明朝" w:hint="eastAsia"/>
                <w:spacing w:val="-10"/>
                <w:sz w:val="17"/>
                <w:szCs w:val="17"/>
              </w:rPr>
              <w:t>（</w:t>
            </w:r>
            <w:r w:rsidR="00EF7951" w:rsidRPr="00EF0019">
              <w:rPr>
                <w:rFonts w:ascii="ＭＳ 明朝" w:hAnsi="ＭＳ 明朝" w:hint="eastAsia"/>
                <w:spacing w:val="-10"/>
                <w:sz w:val="17"/>
                <w:szCs w:val="17"/>
              </w:rPr>
              <w:t>□</w:t>
            </w:r>
            <w:r w:rsidR="00EF7951">
              <w:rPr>
                <w:rFonts w:ascii="ＭＳ 明朝" w:hAnsi="ＭＳ 明朝" w:hint="eastAsia"/>
                <w:spacing w:val="-10"/>
                <w:sz w:val="17"/>
                <w:szCs w:val="17"/>
              </w:rPr>
              <w:t>国保・</w:t>
            </w:r>
            <w:r w:rsidR="00EF7951" w:rsidRPr="00EF0019">
              <w:rPr>
                <w:rFonts w:ascii="ＭＳ 明朝" w:hAnsi="ＭＳ 明朝" w:hint="eastAsia"/>
                <w:spacing w:val="-10"/>
                <w:sz w:val="17"/>
                <w:szCs w:val="17"/>
              </w:rPr>
              <w:t>□</w:t>
            </w:r>
            <w:r w:rsidR="00EF7951">
              <w:rPr>
                <w:rFonts w:ascii="ＭＳ 明朝" w:hAnsi="ＭＳ 明朝" w:hint="eastAsia"/>
                <w:spacing w:val="-10"/>
                <w:sz w:val="17"/>
                <w:szCs w:val="17"/>
              </w:rPr>
              <w:t xml:space="preserve">社保）　　</w:t>
            </w:r>
            <w:r w:rsidRPr="00EF0019">
              <w:rPr>
                <w:rFonts w:ascii="ＭＳ 明朝" w:hAnsi="ＭＳ 明朝" w:hint="eastAsia"/>
                <w:spacing w:val="-10"/>
                <w:sz w:val="17"/>
                <w:szCs w:val="17"/>
              </w:rPr>
              <w:t xml:space="preserve">□厚生 </w:t>
            </w:r>
            <w:r w:rsidR="00EF7951">
              <w:rPr>
                <w:rFonts w:ascii="ＭＳ 明朝" w:hAnsi="ＭＳ 明朝" w:hint="eastAsia"/>
                <w:spacing w:val="-10"/>
                <w:sz w:val="17"/>
                <w:szCs w:val="17"/>
              </w:rPr>
              <w:t xml:space="preserve">　</w:t>
            </w:r>
            <w:r w:rsidRPr="00EF0019">
              <w:rPr>
                <w:rFonts w:ascii="ＭＳ 明朝" w:hAnsi="ＭＳ 明朝" w:hint="eastAsia"/>
                <w:spacing w:val="-10"/>
                <w:sz w:val="17"/>
                <w:szCs w:val="17"/>
              </w:rPr>
              <w:t xml:space="preserve">□雇用 </w:t>
            </w:r>
            <w:r w:rsidR="00EF7951">
              <w:rPr>
                <w:rFonts w:ascii="ＭＳ 明朝" w:hAnsi="ＭＳ 明朝" w:hint="eastAsia"/>
                <w:spacing w:val="-10"/>
                <w:sz w:val="17"/>
                <w:szCs w:val="17"/>
              </w:rPr>
              <w:t xml:space="preserve">　</w:t>
            </w:r>
            <w:r w:rsidRPr="00EF0019">
              <w:rPr>
                <w:rFonts w:ascii="ＭＳ 明朝" w:hAnsi="ＭＳ 明朝" w:hint="eastAsia"/>
                <w:spacing w:val="-10"/>
                <w:sz w:val="17"/>
                <w:szCs w:val="17"/>
              </w:rPr>
              <w:t xml:space="preserve">□労災 </w:t>
            </w:r>
            <w:r w:rsidR="00EF7951">
              <w:rPr>
                <w:rFonts w:ascii="ＭＳ 明朝" w:hAnsi="ＭＳ 明朝" w:hint="eastAsia"/>
                <w:spacing w:val="-10"/>
                <w:sz w:val="17"/>
                <w:szCs w:val="17"/>
              </w:rPr>
              <w:t xml:space="preserve">　</w:t>
            </w:r>
            <w:r w:rsidRPr="00EF0019">
              <w:rPr>
                <w:rFonts w:ascii="ＭＳ 明朝" w:hAnsi="ＭＳ 明朝" w:hint="eastAsia"/>
                <w:spacing w:val="-10"/>
                <w:sz w:val="17"/>
                <w:szCs w:val="17"/>
              </w:rPr>
              <w:t>□退職金共済</w:t>
            </w:r>
          </w:p>
          <w:p w:rsidR="00FE1B4F" w:rsidRPr="00EF0019" w:rsidRDefault="00FE1B4F" w:rsidP="00EF7951">
            <w:pPr>
              <w:ind w:firstLineChars="50" w:firstLine="75"/>
              <w:rPr>
                <w:rFonts w:ascii="ＭＳ 明朝" w:hAnsi="ＭＳ 明朝"/>
                <w:spacing w:val="-10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10"/>
                <w:sz w:val="17"/>
                <w:szCs w:val="17"/>
              </w:rPr>
              <w:t xml:space="preserve">□財形 </w:t>
            </w:r>
            <w:r w:rsidR="00EF7951">
              <w:rPr>
                <w:rFonts w:ascii="ＭＳ 明朝" w:hAnsi="ＭＳ 明朝" w:hint="eastAsia"/>
                <w:spacing w:val="-10"/>
                <w:sz w:val="17"/>
                <w:szCs w:val="17"/>
              </w:rPr>
              <w:t xml:space="preserve">　　　 　</w:t>
            </w:r>
            <w:r w:rsidRPr="00EF0019">
              <w:rPr>
                <w:rFonts w:ascii="ＭＳ 明朝" w:hAnsi="ＭＳ 明朝" w:hint="eastAsia"/>
                <w:spacing w:val="-10"/>
                <w:sz w:val="17"/>
                <w:szCs w:val="17"/>
              </w:rPr>
              <w:t xml:space="preserve">□他(　　　 </w:t>
            </w:r>
            <w:r w:rsidRPr="00EF0019">
              <w:rPr>
                <w:rFonts w:ascii="ＭＳ 明朝" w:hAnsi="ＭＳ 明朝"/>
                <w:spacing w:val="-10"/>
                <w:sz w:val="17"/>
                <w:szCs w:val="17"/>
              </w:rPr>
              <w:t xml:space="preserve"> </w:t>
            </w:r>
            <w:r w:rsidR="00EF7951">
              <w:rPr>
                <w:rFonts w:ascii="ＭＳ 明朝" w:hAnsi="ＭＳ 明朝" w:hint="eastAsia"/>
                <w:spacing w:val="-10"/>
                <w:sz w:val="17"/>
                <w:szCs w:val="17"/>
              </w:rPr>
              <w:t xml:space="preserve">　　　　　　　　　　　　　　　　　　　</w:t>
            </w:r>
            <w:r w:rsidRPr="00EF0019">
              <w:rPr>
                <w:rFonts w:ascii="ＭＳ 明朝" w:hAnsi="ＭＳ 明朝"/>
                <w:spacing w:val="-10"/>
                <w:sz w:val="17"/>
                <w:szCs w:val="17"/>
              </w:rPr>
              <w:t xml:space="preserve"> </w:t>
            </w:r>
            <w:r w:rsidRPr="00EF0019">
              <w:rPr>
                <w:rFonts w:ascii="ＭＳ 明朝" w:hAnsi="ＭＳ 明朝" w:hint="eastAsia"/>
                <w:spacing w:val="-10"/>
                <w:sz w:val="17"/>
                <w:szCs w:val="17"/>
              </w:rPr>
              <w:t>)</w:t>
            </w:r>
          </w:p>
        </w:tc>
        <w:tc>
          <w:tcPr>
            <w:tcW w:w="994" w:type="dxa"/>
            <w:gridSpan w:val="6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退職金制度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76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□無　　□有 (</w:t>
            </w:r>
            <w:r w:rsidRPr="00EF0019">
              <w:rPr>
                <w:rFonts w:ascii="ＭＳ 明朝" w:hAnsi="ＭＳ 明朝"/>
                <w:spacing w:val="-9"/>
                <w:sz w:val="17"/>
                <w:szCs w:val="17"/>
              </w:rPr>
              <w:t xml:space="preserve"> </w:t>
            </w: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 xml:space="preserve">　　)年以上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:rsidR="00FE1B4F" w:rsidRPr="006B5051" w:rsidRDefault="00FE1B4F" w:rsidP="006B5051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EF0019">
              <w:rPr>
                <w:rFonts w:ascii="ＭＳ 明朝" w:hAnsi="ＭＳ 明朝" w:hint="eastAsia"/>
                <w:b/>
                <w:spacing w:val="71"/>
                <w:kern w:val="0"/>
                <w:sz w:val="18"/>
                <w:szCs w:val="21"/>
                <w:fitText w:val="2100" w:id="1952757249"/>
              </w:rPr>
              <w:t>応募・選考要</w:t>
            </w:r>
            <w:r w:rsidRPr="00EF0019">
              <w:rPr>
                <w:rFonts w:ascii="ＭＳ 明朝" w:hAnsi="ＭＳ 明朝" w:hint="eastAsia"/>
                <w:b/>
                <w:spacing w:val="4"/>
                <w:kern w:val="0"/>
                <w:sz w:val="18"/>
                <w:szCs w:val="21"/>
                <w:fitText w:val="2100" w:id="1952757249"/>
              </w:rPr>
              <w:t>領</w:t>
            </w:r>
          </w:p>
        </w:tc>
        <w:tc>
          <w:tcPr>
            <w:tcW w:w="124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試験日時</w:t>
            </w:r>
          </w:p>
        </w:tc>
        <w:tc>
          <w:tcPr>
            <w:tcW w:w="4847" w:type="dxa"/>
            <w:gridSpan w:val="9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□　　年　 月　 日(　)曜日   </w:t>
            </w:r>
            <w:r w:rsidRPr="00EF0019">
              <w:rPr>
                <w:rFonts w:ascii="ＭＳ 明朝" w:hAnsi="ＭＳ 明朝"/>
                <w:sz w:val="17"/>
                <w:szCs w:val="17"/>
              </w:rPr>
              <w:t xml:space="preserve"> 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>時   分　  □別途通知</w:t>
            </w:r>
          </w:p>
        </w:tc>
        <w:tc>
          <w:tcPr>
            <w:tcW w:w="808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採否通知</w:t>
            </w:r>
          </w:p>
        </w:tc>
        <w:tc>
          <w:tcPr>
            <w:tcW w:w="4016" w:type="dxa"/>
            <w:gridSpan w:val="15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EF0019">
            <w:pPr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選考から約(　　)日後、</w:t>
            </w:r>
            <w:r w:rsidR="00EF0019" w:rsidRPr="00EF0019">
              <w:rPr>
                <w:rFonts w:ascii="ＭＳ 明朝" w:hAnsi="ＭＳ 明朝" w:hint="eastAsia"/>
                <w:sz w:val="17"/>
                <w:szCs w:val="17"/>
              </w:rPr>
              <w:t>学校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>及び本人に通知する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12" w:space="0" w:color="000000"/>
            </w:tcBorders>
            <w:textDirection w:val="tbRlV"/>
            <w:vAlign w:val="center"/>
          </w:tcPr>
          <w:p w:rsidR="00FE1B4F" w:rsidRPr="006B5051" w:rsidRDefault="00FE1B4F" w:rsidP="006B5051">
            <w:pPr>
              <w:ind w:left="113" w:right="113"/>
              <w:jc w:val="center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応募締切日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一次</w:t>
            </w:r>
          </w:p>
        </w:tc>
        <w:tc>
          <w:tcPr>
            <w:tcW w:w="4045" w:type="dxa"/>
            <w:gridSpan w:val="7"/>
            <w:tcBorders>
              <w:top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　　 年　　月　　日(　　)曜日　　□随時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二次</w:t>
            </w:r>
          </w:p>
        </w:tc>
        <w:tc>
          <w:tcPr>
            <w:tcW w:w="4016" w:type="dxa"/>
            <w:gridSpan w:val="15"/>
            <w:tcBorders>
              <w:top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　　 年　　月　　日(　　)曜日　　□随時</w:t>
            </w:r>
          </w:p>
        </w:tc>
      </w:tr>
      <w:tr w:rsidR="00FE1B4F" w:rsidRPr="006B5051" w:rsidTr="00EF0019">
        <w:trPr>
          <w:trHeight w:val="376"/>
        </w:trPr>
        <w:tc>
          <w:tcPr>
            <w:tcW w:w="388" w:type="dxa"/>
            <w:vMerge/>
            <w:vAlign w:val="center"/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選考方法</w:t>
            </w:r>
          </w:p>
        </w:tc>
        <w:tc>
          <w:tcPr>
            <w:tcW w:w="9671" w:type="dxa"/>
            <w:gridSpan w:val="27"/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□書類選考　□面接　□筆記(作文・一般常識・専門知識)　□検査(適性・性格・身体)　□他(　　　　　</w:t>
            </w:r>
            <w:r w:rsidR="00EF0019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　　　　)</w:t>
            </w:r>
          </w:p>
        </w:tc>
      </w:tr>
      <w:tr w:rsidR="00FE1B4F" w:rsidRPr="006B5051" w:rsidTr="00EF0019">
        <w:trPr>
          <w:trHeight w:val="376"/>
        </w:trPr>
        <w:tc>
          <w:tcPr>
            <w:tcW w:w="388" w:type="dxa"/>
            <w:vMerge/>
            <w:vAlign w:val="center"/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提出書類</w:t>
            </w:r>
          </w:p>
        </w:tc>
        <w:tc>
          <w:tcPr>
            <w:tcW w:w="9671" w:type="dxa"/>
            <w:gridSpan w:val="27"/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pacing w:val="-10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</w:t>
            </w:r>
            <w:r w:rsidRPr="00EF0019">
              <w:rPr>
                <w:rFonts w:ascii="ＭＳ 明朝" w:hAnsi="ＭＳ 明朝" w:hint="eastAsia"/>
                <w:spacing w:val="-10"/>
                <w:sz w:val="17"/>
                <w:szCs w:val="17"/>
              </w:rPr>
              <w:t xml:space="preserve">履歴書　□成績証明書　□卒業見込証明書　□健康診断書　□推薦書　□他(　　　　　　　　　　　</w:t>
            </w:r>
            <w:r w:rsidR="00EF0019">
              <w:rPr>
                <w:rFonts w:ascii="ＭＳ 明朝" w:hAnsi="ＭＳ 明朝" w:hint="eastAsia"/>
                <w:spacing w:val="-10"/>
                <w:sz w:val="17"/>
                <w:szCs w:val="17"/>
              </w:rPr>
              <w:t xml:space="preserve">　　　</w:t>
            </w:r>
            <w:r w:rsidRPr="00EF0019">
              <w:rPr>
                <w:rFonts w:ascii="ＭＳ 明朝" w:hAnsi="ＭＳ 明朝" w:hint="eastAsia"/>
                <w:spacing w:val="-10"/>
                <w:sz w:val="17"/>
                <w:szCs w:val="17"/>
              </w:rPr>
              <w:t xml:space="preserve">　　　　　　　　　　　)</w:t>
            </w:r>
          </w:p>
        </w:tc>
      </w:tr>
      <w:tr w:rsidR="00FE1B4F" w:rsidRPr="006B5051" w:rsidTr="00EF0019">
        <w:trPr>
          <w:trHeight w:val="376"/>
        </w:trPr>
        <w:tc>
          <w:tcPr>
            <w:tcW w:w="388" w:type="dxa"/>
            <w:vMerge/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試験場所</w:t>
            </w:r>
          </w:p>
        </w:tc>
        <w:tc>
          <w:tcPr>
            <w:tcW w:w="5567" w:type="dxa"/>
            <w:gridSpan w:val="11"/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4104" w:type="dxa"/>
            <w:gridSpan w:val="16"/>
            <w:vMerge w:val="restart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採用担当者</w:t>
            </w:r>
          </w:p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trHeight w:val="376"/>
        </w:trPr>
        <w:tc>
          <w:tcPr>
            <w:tcW w:w="388" w:type="dxa"/>
            <w:vMerge/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書類提出先</w:t>
            </w:r>
          </w:p>
        </w:tc>
        <w:tc>
          <w:tcPr>
            <w:tcW w:w="5567" w:type="dxa"/>
            <w:gridSpan w:val="11"/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4104" w:type="dxa"/>
            <w:gridSpan w:val="16"/>
            <w:vMerge/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trHeight w:val="376"/>
        </w:trPr>
        <w:tc>
          <w:tcPr>
            <w:tcW w:w="388" w:type="dxa"/>
            <w:vMerge/>
            <w:tcBorders>
              <w:bottom w:val="single" w:sz="12" w:space="0" w:color="000000"/>
            </w:tcBorders>
            <w:vAlign w:val="center"/>
          </w:tcPr>
          <w:p w:rsidR="00FE1B4F" w:rsidRPr="006B5051" w:rsidRDefault="00FE1B4F" w:rsidP="006B5051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受験費用</w:t>
            </w:r>
          </w:p>
        </w:tc>
        <w:tc>
          <w:tcPr>
            <w:tcW w:w="2341" w:type="dxa"/>
            <w:gridSpan w:val="3"/>
            <w:tcBorders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□有(全額・一部)</w:t>
            </w:r>
          </w:p>
        </w:tc>
        <w:tc>
          <w:tcPr>
            <w:tcW w:w="951" w:type="dxa"/>
            <w:gridSpan w:val="2"/>
            <w:tcBorders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赴任費用</w:t>
            </w:r>
          </w:p>
        </w:tc>
        <w:tc>
          <w:tcPr>
            <w:tcW w:w="2275" w:type="dxa"/>
            <w:gridSpan w:val="6"/>
            <w:tcBorders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□有(全額・一部)</w:t>
            </w:r>
          </w:p>
        </w:tc>
        <w:tc>
          <w:tcPr>
            <w:tcW w:w="4104" w:type="dxa"/>
            <w:gridSpan w:val="16"/>
            <w:vMerge/>
            <w:tcBorders>
              <w:bottom w:val="single" w:sz="12" w:space="0" w:color="000000"/>
            </w:tcBorders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AE4436">
        <w:trPr>
          <w:trHeight w:val="696"/>
        </w:trPr>
        <w:tc>
          <w:tcPr>
            <w:tcW w:w="7199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B4F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補足事項</w:t>
            </w:r>
          </w:p>
          <w:p w:rsidR="00EF0019" w:rsidRPr="00EF0019" w:rsidRDefault="00EF0019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410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過去に採用の本校卒業生氏名</w:t>
            </w:r>
          </w:p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A02C79" w:rsidRPr="00C40381" w:rsidRDefault="00903036" w:rsidP="00903036">
      <w:pPr>
        <w:ind w:firstLineChars="100" w:firstLine="180"/>
        <w:rPr>
          <w:sz w:val="18"/>
        </w:rPr>
      </w:pPr>
      <w:r w:rsidRPr="00C40381">
        <w:rPr>
          <w:rFonts w:hint="eastAsia"/>
          <w:sz w:val="18"/>
        </w:rPr>
        <w:t>※必要事項に記入、☑してくだ</w:t>
      </w:r>
      <w:r w:rsidR="00A02C79" w:rsidRPr="00C40381">
        <w:rPr>
          <w:rFonts w:hint="eastAsia"/>
          <w:sz w:val="18"/>
        </w:rPr>
        <w:t>さい。</w:t>
      </w:r>
      <w:r w:rsidRPr="00C40381">
        <w:rPr>
          <w:rFonts w:hint="eastAsia"/>
          <w:sz w:val="18"/>
        </w:rPr>
        <w:t xml:space="preserve">　　　　　　　　　　　　　　　　　　　　　　　　　　　　　</w:t>
      </w:r>
      <w:r w:rsidR="004C65CC" w:rsidRPr="00C40381">
        <w:rPr>
          <w:rFonts w:hint="eastAsia"/>
          <w:sz w:val="18"/>
        </w:rPr>
        <w:t>帯</w:t>
      </w:r>
      <w:r w:rsidR="004C65CC" w:rsidRPr="00C40381">
        <w:rPr>
          <w:sz w:val="18"/>
        </w:rPr>
        <w:t xml:space="preserve"> </w:t>
      </w:r>
      <w:r w:rsidR="004C65CC" w:rsidRPr="00C40381">
        <w:rPr>
          <w:rFonts w:hint="eastAsia"/>
          <w:sz w:val="18"/>
        </w:rPr>
        <w:t>広</w:t>
      </w:r>
      <w:r w:rsidR="004C65CC" w:rsidRPr="00C40381">
        <w:rPr>
          <w:sz w:val="18"/>
        </w:rPr>
        <w:t xml:space="preserve"> </w:t>
      </w:r>
      <w:r w:rsidR="004C65CC" w:rsidRPr="00C40381">
        <w:rPr>
          <w:rFonts w:hint="eastAsia"/>
          <w:sz w:val="18"/>
        </w:rPr>
        <w:t>コ</w:t>
      </w:r>
      <w:r w:rsidR="004C65CC" w:rsidRPr="00C40381">
        <w:rPr>
          <w:sz w:val="18"/>
        </w:rPr>
        <w:t xml:space="preserve"> </w:t>
      </w:r>
      <w:r w:rsidR="004C65CC" w:rsidRPr="00C40381">
        <w:rPr>
          <w:rFonts w:hint="eastAsia"/>
          <w:sz w:val="18"/>
        </w:rPr>
        <w:t>ア</w:t>
      </w:r>
      <w:r w:rsidR="004C65CC" w:rsidRPr="00C40381">
        <w:rPr>
          <w:sz w:val="18"/>
        </w:rPr>
        <w:t xml:space="preserve"> </w:t>
      </w:r>
      <w:r w:rsidR="004C65CC" w:rsidRPr="00C40381">
        <w:rPr>
          <w:rFonts w:hint="eastAsia"/>
          <w:sz w:val="18"/>
        </w:rPr>
        <w:t>専</w:t>
      </w:r>
      <w:r w:rsidR="004C65CC" w:rsidRPr="00C40381">
        <w:rPr>
          <w:sz w:val="18"/>
        </w:rPr>
        <w:t xml:space="preserve"> </w:t>
      </w:r>
      <w:r w:rsidR="004C65CC" w:rsidRPr="00C40381">
        <w:rPr>
          <w:rFonts w:hint="eastAsia"/>
          <w:sz w:val="18"/>
        </w:rPr>
        <w:t>門</w:t>
      </w:r>
      <w:r w:rsidR="004C65CC" w:rsidRPr="00C40381">
        <w:rPr>
          <w:sz w:val="18"/>
        </w:rPr>
        <w:t xml:space="preserve"> </w:t>
      </w:r>
      <w:r w:rsidR="004C65CC" w:rsidRPr="00C40381">
        <w:rPr>
          <w:rFonts w:hint="eastAsia"/>
          <w:sz w:val="18"/>
        </w:rPr>
        <w:t>学</w:t>
      </w:r>
      <w:r w:rsidR="004C65CC" w:rsidRPr="00C40381">
        <w:rPr>
          <w:sz w:val="18"/>
        </w:rPr>
        <w:t xml:space="preserve"> </w:t>
      </w:r>
      <w:r w:rsidR="004C65CC" w:rsidRPr="00C40381">
        <w:rPr>
          <w:rFonts w:hint="eastAsia"/>
          <w:sz w:val="18"/>
        </w:rPr>
        <w:t>校</w:t>
      </w:r>
    </w:p>
    <w:sectPr w:rsidR="00A02C79" w:rsidRPr="00C40381" w:rsidSect="00FE1B4F">
      <w:pgSz w:w="11906" w:h="16838" w:code="9"/>
      <w:pgMar w:top="340" w:right="340" w:bottom="340" w:left="3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95E" w:rsidRDefault="0081295E" w:rsidP="008C146D">
      <w:r>
        <w:separator/>
      </w:r>
    </w:p>
  </w:endnote>
  <w:endnote w:type="continuationSeparator" w:id="0">
    <w:p w:rsidR="0081295E" w:rsidRDefault="0081295E" w:rsidP="008C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95E" w:rsidRDefault="0081295E" w:rsidP="008C146D">
      <w:r>
        <w:separator/>
      </w:r>
    </w:p>
  </w:footnote>
  <w:footnote w:type="continuationSeparator" w:id="0">
    <w:p w:rsidR="0081295E" w:rsidRDefault="0081295E" w:rsidP="008C1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0D"/>
    <w:rsid w:val="00024B72"/>
    <w:rsid w:val="00080485"/>
    <w:rsid w:val="00087B38"/>
    <w:rsid w:val="00097612"/>
    <w:rsid w:val="000B02E5"/>
    <w:rsid w:val="0013319E"/>
    <w:rsid w:val="00235946"/>
    <w:rsid w:val="00275A10"/>
    <w:rsid w:val="002A777B"/>
    <w:rsid w:val="002B4F50"/>
    <w:rsid w:val="00324D48"/>
    <w:rsid w:val="00365339"/>
    <w:rsid w:val="003E7269"/>
    <w:rsid w:val="00405EC1"/>
    <w:rsid w:val="00423141"/>
    <w:rsid w:val="00432088"/>
    <w:rsid w:val="0044308F"/>
    <w:rsid w:val="004B1EC9"/>
    <w:rsid w:val="004C53F9"/>
    <w:rsid w:val="004C65CC"/>
    <w:rsid w:val="004E120D"/>
    <w:rsid w:val="00521269"/>
    <w:rsid w:val="00537CA7"/>
    <w:rsid w:val="00570A4F"/>
    <w:rsid w:val="00574FCC"/>
    <w:rsid w:val="00597475"/>
    <w:rsid w:val="005A5B79"/>
    <w:rsid w:val="005D732C"/>
    <w:rsid w:val="005F3D88"/>
    <w:rsid w:val="00624AEB"/>
    <w:rsid w:val="00637A28"/>
    <w:rsid w:val="0066484D"/>
    <w:rsid w:val="006B5051"/>
    <w:rsid w:val="006B760D"/>
    <w:rsid w:val="00737141"/>
    <w:rsid w:val="007B79BC"/>
    <w:rsid w:val="007D3F0D"/>
    <w:rsid w:val="0081295E"/>
    <w:rsid w:val="00833742"/>
    <w:rsid w:val="008337C0"/>
    <w:rsid w:val="00884EE3"/>
    <w:rsid w:val="008944CF"/>
    <w:rsid w:val="008C146D"/>
    <w:rsid w:val="008C58F5"/>
    <w:rsid w:val="008F6FD7"/>
    <w:rsid w:val="00903036"/>
    <w:rsid w:val="009108B6"/>
    <w:rsid w:val="00913266"/>
    <w:rsid w:val="0091609E"/>
    <w:rsid w:val="00931606"/>
    <w:rsid w:val="00960F90"/>
    <w:rsid w:val="0098140F"/>
    <w:rsid w:val="00996895"/>
    <w:rsid w:val="00A002D3"/>
    <w:rsid w:val="00A02C79"/>
    <w:rsid w:val="00A223FB"/>
    <w:rsid w:val="00A35448"/>
    <w:rsid w:val="00A52D00"/>
    <w:rsid w:val="00A624D6"/>
    <w:rsid w:val="00A70D18"/>
    <w:rsid w:val="00A91F46"/>
    <w:rsid w:val="00A94093"/>
    <w:rsid w:val="00AE4436"/>
    <w:rsid w:val="00B11E7B"/>
    <w:rsid w:val="00B40727"/>
    <w:rsid w:val="00B426C2"/>
    <w:rsid w:val="00B8543A"/>
    <w:rsid w:val="00B95C31"/>
    <w:rsid w:val="00BB664E"/>
    <w:rsid w:val="00BD6CB4"/>
    <w:rsid w:val="00C40381"/>
    <w:rsid w:val="00C40E17"/>
    <w:rsid w:val="00C46C5C"/>
    <w:rsid w:val="00C6479E"/>
    <w:rsid w:val="00CF64F7"/>
    <w:rsid w:val="00D041B0"/>
    <w:rsid w:val="00D465DE"/>
    <w:rsid w:val="00D61FC1"/>
    <w:rsid w:val="00D77912"/>
    <w:rsid w:val="00DA25B4"/>
    <w:rsid w:val="00DA3D3F"/>
    <w:rsid w:val="00DB4298"/>
    <w:rsid w:val="00DD7172"/>
    <w:rsid w:val="00E54EEF"/>
    <w:rsid w:val="00E862FE"/>
    <w:rsid w:val="00EA6EA4"/>
    <w:rsid w:val="00EB4CD9"/>
    <w:rsid w:val="00EB7DFA"/>
    <w:rsid w:val="00ED4C58"/>
    <w:rsid w:val="00EF0019"/>
    <w:rsid w:val="00EF1AF5"/>
    <w:rsid w:val="00EF4C12"/>
    <w:rsid w:val="00EF7951"/>
    <w:rsid w:val="00F06C99"/>
    <w:rsid w:val="00F335C5"/>
    <w:rsid w:val="00F413E2"/>
    <w:rsid w:val="00FB2DEA"/>
    <w:rsid w:val="00FD6C60"/>
    <w:rsid w:val="00FE03C9"/>
    <w:rsid w:val="00FE0831"/>
    <w:rsid w:val="00F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C29F6"/>
  <w15:chartTrackingRefBased/>
  <w15:docId w15:val="{7CBEA883-81C0-401D-BEBE-CA1017EF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-5"/>
      <w:sz w:val="19"/>
      <w:szCs w:val="19"/>
    </w:rPr>
  </w:style>
  <w:style w:type="paragraph" w:styleId="a4">
    <w:name w:val="header"/>
    <w:basedOn w:val="a"/>
    <w:link w:val="a5"/>
    <w:rsid w:val="008C1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146D"/>
    <w:rPr>
      <w:kern w:val="2"/>
      <w:sz w:val="21"/>
      <w:szCs w:val="24"/>
    </w:rPr>
  </w:style>
  <w:style w:type="paragraph" w:styleId="a6">
    <w:name w:val="footer"/>
    <w:basedOn w:val="a"/>
    <w:link w:val="a7"/>
    <w:rsid w:val="008C1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146D"/>
    <w:rPr>
      <w:kern w:val="2"/>
      <w:sz w:val="21"/>
      <w:szCs w:val="24"/>
    </w:rPr>
  </w:style>
  <w:style w:type="paragraph" w:styleId="a8">
    <w:name w:val="Balloon Text"/>
    <w:basedOn w:val="a"/>
    <w:link w:val="a9"/>
    <w:rsid w:val="00BB66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B66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a_mukui\Desktop\&#27714;&#20154;&#31080;&#27096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E218-6BA3-4702-9291-E5338A6F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求人票様式.dotx</Template>
  <TotalTime>23</TotalTime>
  <Pages>1</Pages>
  <Words>812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　様式</vt:lpstr>
      <vt:lpstr>求人票　様式</vt:lpstr>
    </vt:vector>
  </TitlesOfParts>
  <Manager>MK</Manager>
  <Company>帯広コア専門学校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　様式</dc:title>
  <dc:subject/>
  <dc:creator>oca_m</dc:creator>
  <cp:keywords/>
  <dc:description/>
  <cp:lastModifiedBy>pc100n</cp:lastModifiedBy>
  <cp:revision>9</cp:revision>
  <cp:lastPrinted>2019-04-12T09:55:00Z</cp:lastPrinted>
  <dcterms:created xsi:type="dcterms:W3CDTF">2019-04-12T09:53:00Z</dcterms:created>
  <dcterms:modified xsi:type="dcterms:W3CDTF">2022-12-23T06:04:00Z</dcterms:modified>
</cp:coreProperties>
</file>