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90"/>
        <w:gridCol w:w="168"/>
        <w:gridCol w:w="273"/>
        <w:gridCol w:w="819"/>
        <w:gridCol w:w="3632"/>
        <w:gridCol w:w="1316"/>
        <w:gridCol w:w="632"/>
        <w:gridCol w:w="1377"/>
        <w:gridCol w:w="126"/>
        <w:gridCol w:w="1017"/>
        <w:gridCol w:w="180"/>
        <w:gridCol w:w="962"/>
        <w:gridCol w:w="1149"/>
      </w:tblGrid>
      <w:tr w:rsidR="00DF1668" w:rsidRPr="00CE321C" w:rsidTr="0081407A">
        <w:trPr>
          <w:trHeight w:val="710"/>
          <w:jc w:val="center"/>
        </w:trPr>
        <w:tc>
          <w:tcPr>
            <w:tcW w:w="6194" w:type="dxa"/>
            <w:gridSpan w:val="7"/>
            <w:tcBorders>
              <w:top w:val="nil"/>
              <w:left w:val="nil"/>
            </w:tcBorders>
            <w:vAlign w:val="center"/>
          </w:tcPr>
          <w:p w:rsidR="00DF1668" w:rsidRPr="0081407A" w:rsidRDefault="006707D9" w:rsidP="0081407A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-234315</wp:posOffset>
                      </wp:positionV>
                      <wp:extent cx="914400" cy="230505"/>
                      <wp:effectExtent l="3175" t="0" r="0" b="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1E3" w:rsidRDefault="007B21E3">
                                  <w:r>
                                    <w:rPr>
                                      <w:rFonts w:hint="eastAsia"/>
                                    </w:rPr>
                                    <w:t>様式第１号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5.4pt;margin-top:-18.45pt;width:1in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5sswIAALc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" filled="f" stroked="f">
                      <v:textbox inset="5.85pt,.7pt,5.85pt,.7pt">
                        <w:txbxContent>
                          <w:p w:rsidR="007B21E3" w:rsidRDefault="007B21E3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668" w:rsidRPr="0081407A">
              <w:rPr>
                <w:rFonts w:ascii="ＭＳ ゴシック" w:eastAsia="ＭＳ ゴシック" w:hAnsi="ＭＳ ゴシック" w:hint="eastAsia"/>
                <w:sz w:val="40"/>
                <w:szCs w:val="40"/>
              </w:rPr>
              <w:t>求</w:t>
            </w:r>
            <w:r w:rsidR="008A547A" w:rsidRPr="0081407A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</w:t>
            </w:r>
            <w:r w:rsidR="00CE321C" w:rsidRPr="0081407A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="00DF1668" w:rsidRPr="0081407A">
              <w:rPr>
                <w:rFonts w:ascii="ＭＳ ゴシック" w:eastAsia="ＭＳ ゴシック" w:hAnsi="ＭＳ ゴシック" w:hint="eastAsia"/>
                <w:sz w:val="40"/>
                <w:szCs w:val="40"/>
              </w:rPr>
              <w:t>人</w:t>
            </w:r>
            <w:r w:rsidR="008A547A" w:rsidRPr="0081407A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</w:t>
            </w:r>
            <w:r w:rsidR="00CE321C" w:rsidRPr="0081407A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="00DF1668" w:rsidRPr="0081407A">
              <w:rPr>
                <w:rFonts w:ascii="ＭＳ ゴシック" w:eastAsia="ＭＳ ゴシック" w:hAnsi="ＭＳ ゴシック" w:hint="eastAsia"/>
                <w:sz w:val="40"/>
                <w:szCs w:val="40"/>
              </w:rPr>
              <w:t>票</w:t>
            </w:r>
          </w:p>
        </w:tc>
        <w:tc>
          <w:tcPr>
            <w:tcW w:w="4468" w:type="dxa"/>
            <w:gridSpan w:val="5"/>
            <w:vAlign w:val="center"/>
          </w:tcPr>
          <w:p w:rsidR="00DF1668" w:rsidRPr="0081407A" w:rsidRDefault="00DF1668" w:rsidP="0081407A">
            <w:pPr>
              <w:jc w:val="center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※</w:t>
            </w:r>
            <w:r w:rsidR="008A547A" w:rsidRPr="0081407A">
              <w:rPr>
                <w:rFonts w:hint="eastAsia"/>
                <w:sz w:val="22"/>
                <w:szCs w:val="22"/>
              </w:rPr>
              <w:t xml:space="preserve">　</w:t>
            </w:r>
            <w:r w:rsidR="00D93096">
              <w:rPr>
                <w:rFonts w:hint="eastAsia"/>
                <w:sz w:val="22"/>
                <w:szCs w:val="22"/>
              </w:rPr>
              <w:t>令和</w:t>
            </w:r>
            <w:r w:rsidR="008A547A" w:rsidRPr="0081407A">
              <w:rPr>
                <w:rFonts w:hint="eastAsia"/>
                <w:sz w:val="22"/>
                <w:szCs w:val="22"/>
              </w:rPr>
              <w:t xml:space="preserve">　　　</w:t>
            </w:r>
            <w:r w:rsidRPr="0081407A">
              <w:rPr>
                <w:rFonts w:hint="eastAsia"/>
                <w:sz w:val="22"/>
                <w:szCs w:val="22"/>
              </w:rPr>
              <w:t>年</w:t>
            </w:r>
            <w:r w:rsidR="008A547A" w:rsidRPr="0081407A">
              <w:rPr>
                <w:rFonts w:hint="eastAsia"/>
                <w:sz w:val="22"/>
                <w:szCs w:val="22"/>
              </w:rPr>
              <w:t xml:space="preserve">　　　</w:t>
            </w:r>
            <w:r w:rsidRPr="0081407A">
              <w:rPr>
                <w:rFonts w:hint="eastAsia"/>
                <w:sz w:val="22"/>
                <w:szCs w:val="22"/>
              </w:rPr>
              <w:t>月</w:t>
            </w:r>
            <w:r w:rsidR="008A547A" w:rsidRPr="0081407A">
              <w:rPr>
                <w:rFonts w:hint="eastAsia"/>
                <w:sz w:val="22"/>
                <w:szCs w:val="22"/>
              </w:rPr>
              <w:t xml:space="preserve">　　　</w:t>
            </w:r>
            <w:r w:rsidRPr="0081407A">
              <w:rPr>
                <w:rFonts w:hint="eastAsia"/>
                <w:sz w:val="22"/>
                <w:szCs w:val="22"/>
              </w:rPr>
              <w:t>日受付</w:t>
            </w:r>
          </w:p>
        </w:tc>
        <w:tc>
          <w:tcPr>
            <w:tcW w:w="2291" w:type="dxa"/>
            <w:gridSpan w:val="3"/>
            <w:vAlign w:val="center"/>
          </w:tcPr>
          <w:p w:rsidR="00DF1668" w:rsidRPr="0081407A" w:rsidRDefault="00DF1668" w:rsidP="008A547A">
            <w:pPr>
              <w:rPr>
                <w:rFonts w:ascii="ＭＳ 明朝" w:hAnsi="ＭＳ 明朝"/>
                <w:sz w:val="22"/>
                <w:szCs w:val="22"/>
              </w:rPr>
            </w:pPr>
            <w:r w:rsidRPr="0081407A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</w:tr>
      <w:tr w:rsidR="00954059" w:rsidRPr="00CE321C" w:rsidTr="00954059">
        <w:trPr>
          <w:trHeight w:val="851"/>
          <w:jc w:val="center"/>
        </w:trPr>
        <w:tc>
          <w:tcPr>
            <w:tcW w:w="406" w:type="dxa"/>
            <w:vMerge w:val="restart"/>
            <w:textDirection w:val="tbRlV"/>
            <w:vAlign w:val="center"/>
          </w:tcPr>
          <w:p w:rsidR="00954059" w:rsidRPr="0081407A" w:rsidRDefault="00954059" w:rsidP="008140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会　　社　　概　　要</w:t>
            </w:r>
          </w:p>
        </w:tc>
        <w:tc>
          <w:tcPr>
            <w:tcW w:w="1337" w:type="dxa"/>
            <w:gridSpan w:val="4"/>
            <w:vAlign w:val="center"/>
          </w:tcPr>
          <w:p w:rsidR="00954059" w:rsidRPr="0081407A" w:rsidRDefault="00954059" w:rsidP="003036D1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100" w:id="-738567159"/>
              </w:rPr>
              <w:t>会社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-738567159"/>
              </w:rPr>
              <w:t>名</w:t>
            </w:r>
          </w:p>
        </w:tc>
        <w:tc>
          <w:tcPr>
            <w:tcW w:w="6399" w:type="dxa"/>
            <w:gridSpan w:val="4"/>
            <w:vAlign w:val="center"/>
          </w:tcPr>
          <w:p w:rsidR="00954059" w:rsidRPr="00CE321C" w:rsidRDefault="00954059" w:rsidP="001E0033"/>
          <w:p w:rsidR="00954059" w:rsidRPr="00CE321C" w:rsidRDefault="00954059" w:rsidP="001E0033">
            <w:pPr>
              <w:wordWrap w:val="0"/>
            </w:pPr>
            <w:r w:rsidRPr="00CE321C"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54059" w:rsidRPr="0081407A" w:rsidRDefault="00954059" w:rsidP="0081407A">
            <w:pPr>
              <w:jc w:val="center"/>
              <w:rPr>
                <w:sz w:val="22"/>
                <w:szCs w:val="22"/>
              </w:rPr>
            </w:pPr>
            <w:r w:rsidRPr="0081407A">
              <w:rPr>
                <w:rFonts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3434" w:type="dxa"/>
            <w:gridSpan w:val="5"/>
          </w:tcPr>
          <w:p w:rsidR="00954059" w:rsidRPr="00CE321C" w:rsidRDefault="00954059"/>
        </w:tc>
      </w:tr>
      <w:tr w:rsidR="00954059" w:rsidRPr="00CE321C" w:rsidTr="00954059">
        <w:trPr>
          <w:trHeight w:val="851"/>
          <w:jc w:val="center"/>
        </w:trPr>
        <w:tc>
          <w:tcPr>
            <w:tcW w:w="406" w:type="dxa"/>
            <w:vMerge/>
          </w:tcPr>
          <w:p w:rsidR="00954059" w:rsidRPr="00CE321C" w:rsidRDefault="00954059"/>
        </w:tc>
        <w:tc>
          <w:tcPr>
            <w:tcW w:w="1337" w:type="dxa"/>
            <w:gridSpan w:val="4"/>
            <w:vAlign w:val="center"/>
          </w:tcPr>
          <w:p w:rsidR="00954059" w:rsidRPr="0081407A" w:rsidRDefault="00954059" w:rsidP="003036D1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100" w:id="-738567160"/>
              </w:rPr>
              <w:t>所在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-738567160"/>
              </w:rPr>
              <w:t>地</w:t>
            </w:r>
          </w:p>
        </w:tc>
        <w:tc>
          <w:tcPr>
            <w:tcW w:w="6399" w:type="dxa"/>
            <w:gridSpan w:val="4"/>
          </w:tcPr>
          <w:p w:rsidR="00954059" w:rsidRPr="00CE321C" w:rsidRDefault="00954059">
            <w:r w:rsidRPr="00CE321C">
              <w:rPr>
                <w:rFonts w:hint="eastAsia"/>
              </w:rPr>
              <w:t>〒（　　　－　　　　）</w:t>
            </w:r>
          </w:p>
        </w:tc>
        <w:tc>
          <w:tcPr>
            <w:tcW w:w="1377" w:type="dxa"/>
            <w:vAlign w:val="center"/>
          </w:tcPr>
          <w:p w:rsidR="00954059" w:rsidRPr="0081407A" w:rsidRDefault="00954059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100" w:id="2032372225"/>
              </w:rPr>
              <w:t>採用担当</w:t>
            </w:r>
          </w:p>
          <w:p w:rsidR="00954059" w:rsidRPr="0081407A" w:rsidRDefault="00954059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300"/>
                <w:kern w:val="0"/>
                <w:sz w:val="22"/>
                <w:szCs w:val="22"/>
                <w:fitText w:val="1100" w:id="2032372480"/>
              </w:rPr>
              <w:t>氏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2032372480"/>
              </w:rPr>
              <w:t>名</w:t>
            </w:r>
          </w:p>
        </w:tc>
        <w:tc>
          <w:tcPr>
            <w:tcW w:w="3434" w:type="dxa"/>
            <w:gridSpan w:val="5"/>
          </w:tcPr>
          <w:p w:rsidR="00954059" w:rsidRPr="00CE321C" w:rsidRDefault="00954059" w:rsidP="000426BE">
            <w:r w:rsidRPr="00CE321C">
              <w:rPr>
                <w:rFonts w:hint="eastAsia"/>
              </w:rPr>
              <w:t xml:space="preserve">　　　　　部　　　　　　課</w:t>
            </w:r>
          </w:p>
        </w:tc>
      </w:tr>
      <w:tr w:rsidR="00954059" w:rsidRPr="00CE321C" w:rsidTr="00954059">
        <w:trPr>
          <w:trHeight w:val="428"/>
          <w:jc w:val="center"/>
        </w:trPr>
        <w:tc>
          <w:tcPr>
            <w:tcW w:w="406" w:type="dxa"/>
            <w:vMerge/>
          </w:tcPr>
          <w:p w:rsidR="00954059" w:rsidRPr="00CE321C" w:rsidRDefault="00954059"/>
        </w:tc>
        <w:tc>
          <w:tcPr>
            <w:tcW w:w="1337" w:type="dxa"/>
            <w:gridSpan w:val="4"/>
            <w:vAlign w:val="center"/>
          </w:tcPr>
          <w:p w:rsidR="00954059" w:rsidRPr="0081407A" w:rsidRDefault="00954059" w:rsidP="003036D1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100" w:id="-738567161"/>
              </w:rPr>
              <w:t>連絡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-738567161"/>
              </w:rPr>
              <w:t>先</w:t>
            </w:r>
          </w:p>
        </w:tc>
        <w:tc>
          <w:tcPr>
            <w:tcW w:w="6399" w:type="dxa"/>
            <w:gridSpan w:val="4"/>
            <w:vAlign w:val="center"/>
          </w:tcPr>
          <w:p w:rsidR="00954059" w:rsidRPr="00CE321C" w:rsidRDefault="00954059" w:rsidP="007B21E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</w:t>
            </w:r>
            <w:r w:rsidRPr="00CE321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 xml:space="preserve">：　　　　　　　</w:t>
            </w:r>
            <w:r w:rsidRPr="00CE321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954059" w:rsidRPr="0081407A" w:rsidRDefault="00954059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300"/>
                <w:kern w:val="0"/>
                <w:sz w:val="22"/>
                <w:szCs w:val="22"/>
                <w:fitText w:val="1100" w:id="2032372481"/>
              </w:rPr>
              <w:t>設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2032372481"/>
              </w:rPr>
              <w:t>立</w:t>
            </w:r>
          </w:p>
        </w:tc>
        <w:tc>
          <w:tcPr>
            <w:tcW w:w="3434" w:type="dxa"/>
            <w:gridSpan w:val="5"/>
            <w:shd w:val="clear" w:color="auto" w:fill="auto"/>
            <w:vAlign w:val="center"/>
          </w:tcPr>
          <w:p w:rsidR="00954059" w:rsidRPr="00CE321C" w:rsidRDefault="00954059" w:rsidP="006E38F9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</w:t>
            </w:r>
          </w:p>
        </w:tc>
      </w:tr>
      <w:tr w:rsidR="00954059" w:rsidRPr="00CE321C" w:rsidTr="00954059">
        <w:trPr>
          <w:trHeight w:val="427"/>
          <w:jc w:val="center"/>
        </w:trPr>
        <w:tc>
          <w:tcPr>
            <w:tcW w:w="406" w:type="dxa"/>
            <w:vMerge/>
          </w:tcPr>
          <w:p w:rsidR="00954059" w:rsidRPr="00CE321C" w:rsidRDefault="00954059"/>
        </w:tc>
        <w:tc>
          <w:tcPr>
            <w:tcW w:w="1337" w:type="dxa"/>
            <w:gridSpan w:val="4"/>
            <w:vMerge w:val="restart"/>
            <w:vAlign w:val="center"/>
          </w:tcPr>
          <w:p w:rsidR="00954059" w:rsidRPr="0081407A" w:rsidRDefault="00954059" w:rsidP="003036D1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w w:val="82"/>
                <w:kern w:val="0"/>
                <w:sz w:val="22"/>
                <w:szCs w:val="22"/>
                <w:fitText w:val="1100" w:id="-738567424"/>
              </w:rPr>
              <w:t>支社･営業</w:t>
            </w:r>
            <w:r w:rsidRPr="006707D9">
              <w:rPr>
                <w:rFonts w:hint="eastAsia"/>
                <w:spacing w:val="52"/>
                <w:w w:val="82"/>
                <w:kern w:val="0"/>
                <w:sz w:val="22"/>
                <w:szCs w:val="22"/>
                <w:fitText w:val="1100" w:id="-738567424"/>
              </w:rPr>
              <w:t>所</w:t>
            </w:r>
          </w:p>
        </w:tc>
        <w:tc>
          <w:tcPr>
            <w:tcW w:w="6399" w:type="dxa"/>
            <w:gridSpan w:val="4"/>
            <w:vMerge w:val="restart"/>
          </w:tcPr>
          <w:p w:rsidR="00954059" w:rsidRPr="00CE321C" w:rsidRDefault="00954059"/>
        </w:tc>
        <w:tc>
          <w:tcPr>
            <w:tcW w:w="1377" w:type="dxa"/>
            <w:vAlign w:val="center"/>
          </w:tcPr>
          <w:p w:rsidR="00954059" w:rsidRPr="0081407A" w:rsidRDefault="00954059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300"/>
                <w:kern w:val="0"/>
                <w:sz w:val="22"/>
                <w:szCs w:val="22"/>
                <w:fitText w:val="1100" w:id="2032372482"/>
              </w:rPr>
              <w:t>系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2032372482"/>
              </w:rPr>
              <w:t>列</w:t>
            </w:r>
          </w:p>
        </w:tc>
        <w:tc>
          <w:tcPr>
            <w:tcW w:w="3434" w:type="dxa"/>
            <w:gridSpan w:val="5"/>
            <w:shd w:val="clear" w:color="auto" w:fill="auto"/>
          </w:tcPr>
          <w:p w:rsidR="00954059" w:rsidRPr="00CE321C" w:rsidRDefault="00954059"/>
        </w:tc>
      </w:tr>
      <w:tr w:rsidR="00954059" w:rsidRPr="00CE321C" w:rsidTr="00954059">
        <w:trPr>
          <w:trHeight w:val="428"/>
          <w:jc w:val="center"/>
        </w:trPr>
        <w:tc>
          <w:tcPr>
            <w:tcW w:w="406" w:type="dxa"/>
            <w:vMerge/>
          </w:tcPr>
          <w:p w:rsidR="00954059" w:rsidRPr="00CE321C" w:rsidRDefault="00954059"/>
        </w:tc>
        <w:tc>
          <w:tcPr>
            <w:tcW w:w="1337" w:type="dxa"/>
            <w:gridSpan w:val="4"/>
            <w:vMerge/>
            <w:vAlign w:val="center"/>
          </w:tcPr>
          <w:p w:rsidR="00954059" w:rsidRPr="0081407A" w:rsidRDefault="00954059" w:rsidP="0081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9" w:type="dxa"/>
            <w:gridSpan w:val="4"/>
            <w:vMerge/>
          </w:tcPr>
          <w:p w:rsidR="00954059" w:rsidRPr="00CE321C" w:rsidRDefault="00954059"/>
        </w:tc>
        <w:tc>
          <w:tcPr>
            <w:tcW w:w="1377" w:type="dxa"/>
            <w:vAlign w:val="center"/>
          </w:tcPr>
          <w:p w:rsidR="00954059" w:rsidRPr="0081407A" w:rsidRDefault="00954059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100" w:id="2032372483"/>
              </w:rPr>
              <w:t>従業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2032372483"/>
              </w:rPr>
              <w:t>員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954059" w:rsidRPr="00CE321C" w:rsidRDefault="00954059" w:rsidP="00FB0CA5">
            <w:r w:rsidRPr="006707D9">
              <w:rPr>
                <w:rFonts w:hint="eastAsia"/>
                <w:spacing w:val="15"/>
                <w:kern w:val="0"/>
                <w:fitText w:val="945" w:id="-2122606079"/>
              </w:rPr>
              <w:t>男</w:t>
            </w:r>
            <w:r w:rsidRPr="006707D9">
              <w:rPr>
                <w:rFonts w:hint="eastAsia"/>
                <w:spacing w:val="15"/>
                <w:kern w:val="0"/>
                <w:fitText w:val="945" w:id="-2122606079"/>
              </w:rPr>
              <w:t xml:space="preserve">    </w:t>
            </w:r>
            <w:r w:rsidRPr="006707D9">
              <w:rPr>
                <w:rFonts w:hint="eastAsia"/>
                <w:spacing w:val="-22"/>
                <w:kern w:val="0"/>
                <w:fitText w:val="945" w:id="-2122606079"/>
              </w:rPr>
              <w:t>人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54059" w:rsidRPr="00CE321C" w:rsidRDefault="00954059" w:rsidP="00FB0CA5">
            <w:r w:rsidRPr="006707D9">
              <w:rPr>
                <w:rFonts w:hint="eastAsia"/>
                <w:spacing w:val="15"/>
                <w:kern w:val="0"/>
                <w:fitText w:val="945" w:id="-2122606079"/>
              </w:rPr>
              <w:t>女</w:t>
            </w:r>
            <w:r w:rsidRPr="006707D9">
              <w:rPr>
                <w:rFonts w:hint="eastAsia"/>
                <w:spacing w:val="15"/>
                <w:kern w:val="0"/>
                <w:fitText w:val="945" w:id="-2122606079"/>
              </w:rPr>
              <w:t xml:space="preserve">    </w:t>
            </w:r>
            <w:r w:rsidRPr="006707D9">
              <w:rPr>
                <w:rFonts w:hint="eastAsia"/>
                <w:spacing w:val="-22"/>
                <w:kern w:val="0"/>
                <w:fitText w:val="945" w:id="-2122606079"/>
              </w:rPr>
              <w:t>人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54059" w:rsidRPr="00CE321C" w:rsidRDefault="00954059" w:rsidP="00FB0CA5">
            <w:r w:rsidRPr="006707D9">
              <w:rPr>
                <w:rFonts w:hint="eastAsia"/>
                <w:spacing w:val="15"/>
                <w:kern w:val="0"/>
                <w:fitText w:val="945" w:id="-2122606079"/>
              </w:rPr>
              <w:t>計</w:t>
            </w:r>
            <w:r w:rsidRPr="006707D9">
              <w:rPr>
                <w:rFonts w:hint="eastAsia"/>
                <w:spacing w:val="15"/>
                <w:kern w:val="0"/>
                <w:fitText w:val="945" w:id="-2122606079"/>
              </w:rPr>
              <w:t xml:space="preserve">    </w:t>
            </w:r>
            <w:r w:rsidRPr="006707D9">
              <w:rPr>
                <w:rFonts w:hint="eastAsia"/>
                <w:spacing w:val="-22"/>
                <w:kern w:val="0"/>
                <w:fitText w:val="945" w:id="-2122606079"/>
              </w:rPr>
              <w:t>人</w:t>
            </w:r>
          </w:p>
        </w:tc>
      </w:tr>
      <w:tr w:rsidR="00954059" w:rsidRPr="00CE321C" w:rsidTr="00954059">
        <w:trPr>
          <w:trHeight w:val="453"/>
          <w:jc w:val="center"/>
        </w:trPr>
        <w:tc>
          <w:tcPr>
            <w:tcW w:w="406" w:type="dxa"/>
            <w:vMerge/>
          </w:tcPr>
          <w:p w:rsidR="00954059" w:rsidRPr="00CE321C" w:rsidRDefault="00954059"/>
        </w:tc>
        <w:tc>
          <w:tcPr>
            <w:tcW w:w="1337" w:type="dxa"/>
            <w:gridSpan w:val="4"/>
            <w:vMerge w:val="restart"/>
            <w:vAlign w:val="center"/>
          </w:tcPr>
          <w:p w:rsidR="00954059" w:rsidRPr="0081407A" w:rsidRDefault="00954059" w:rsidP="003036D1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100" w:id="-738567162"/>
              </w:rPr>
              <w:t>事業内容</w:t>
            </w:r>
          </w:p>
        </w:tc>
        <w:tc>
          <w:tcPr>
            <w:tcW w:w="6399" w:type="dxa"/>
            <w:gridSpan w:val="4"/>
            <w:vMerge w:val="restart"/>
          </w:tcPr>
          <w:p w:rsidR="00954059" w:rsidRPr="00CE321C" w:rsidRDefault="00954059"/>
        </w:tc>
        <w:tc>
          <w:tcPr>
            <w:tcW w:w="1377" w:type="dxa"/>
            <w:vAlign w:val="center"/>
          </w:tcPr>
          <w:p w:rsidR="00954059" w:rsidRPr="0081407A" w:rsidRDefault="00954059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100" w:id="2032372484"/>
              </w:rPr>
              <w:t>資本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2032372484"/>
              </w:rPr>
              <w:t>金</w:t>
            </w:r>
          </w:p>
        </w:tc>
        <w:tc>
          <w:tcPr>
            <w:tcW w:w="3434" w:type="dxa"/>
            <w:gridSpan w:val="5"/>
            <w:shd w:val="clear" w:color="auto" w:fill="auto"/>
            <w:vAlign w:val="center"/>
          </w:tcPr>
          <w:p w:rsidR="00954059" w:rsidRPr="00CE321C" w:rsidRDefault="00954059" w:rsidP="0081407A">
            <w:pPr>
              <w:jc w:val="right"/>
            </w:pPr>
            <w:r w:rsidRPr="00CE321C">
              <w:rPr>
                <w:rFonts w:hint="eastAsia"/>
              </w:rPr>
              <w:t>万円</w:t>
            </w:r>
          </w:p>
        </w:tc>
      </w:tr>
      <w:tr w:rsidR="007B21E3" w:rsidRPr="00CE321C" w:rsidTr="00954059">
        <w:trPr>
          <w:trHeight w:val="452"/>
          <w:jc w:val="center"/>
        </w:trPr>
        <w:tc>
          <w:tcPr>
            <w:tcW w:w="406" w:type="dxa"/>
            <w:vMerge/>
          </w:tcPr>
          <w:p w:rsidR="007B21E3" w:rsidRPr="00CE321C" w:rsidRDefault="007B21E3"/>
        </w:tc>
        <w:tc>
          <w:tcPr>
            <w:tcW w:w="1337" w:type="dxa"/>
            <w:gridSpan w:val="4"/>
            <w:vMerge/>
            <w:vAlign w:val="center"/>
          </w:tcPr>
          <w:p w:rsidR="007B21E3" w:rsidRPr="0081407A" w:rsidRDefault="007B21E3" w:rsidP="0081407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399" w:type="dxa"/>
            <w:gridSpan w:val="4"/>
            <w:vMerge/>
          </w:tcPr>
          <w:p w:rsidR="007B21E3" w:rsidRPr="00CE321C" w:rsidRDefault="007B21E3"/>
        </w:tc>
        <w:tc>
          <w:tcPr>
            <w:tcW w:w="1377" w:type="dxa"/>
            <w:vAlign w:val="center"/>
          </w:tcPr>
          <w:p w:rsidR="007B21E3" w:rsidRPr="0081407A" w:rsidRDefault="007B21E3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300"/>
                <w:kern w:val="0"/>
                <w:sz w:val="22"/>
                <w:szCs w:val="22"/>
                <w:fitText w:val="1100" w:id="2032372736"/>
              </w:rPr>
              <w:t>年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2032372736"/>
              </w:rPr>
              <w:t>商</w:t>
            </w:r>
          </w:p>
        </w:tc>
        <w:tc>
          <w:tcPr>
            <w:tcW w:w="3434" w:type="dxa"/>
            <w:gridSpan w:val="5"/>
            <w:vAlign w:val="center"/>
          </w:tcPr>
          <w:p w:rsidR="007B21E3" w:rsidRPr="00CE321C" w:rsidRDefault="007B21E3" w:rsidP="0081407A">
            <w:pPr>
              <w:jc w:val="right"/>
            </w:pPr>
            <w:r w:rsidRPr="00CE321C">
              <w:rPr>
                <w:rFonts w:hint="eastAsia"/>
              </w:rPr>
              <w:t>万円</w:t>
            </w:r>
          </w:p>
        </w:tc>
      </w:tr>
      <w:tr w:rsidR="00954059" w:rsidRPr="00CE321C" w:rsidTr="00954059">
        <w:trPr>
          <w:trHeight w:val="1263"/>
          <w:jc w:val="center"/>
        </w:trPr>
        <w:tc>
          <w:tcPr>
            <w:tcW w:w="406" w:type="dxa"/>
            <w:vMerge w:val="restart"/>
            <w:textDirection w:val="tbRlV"/>
            <w:vAlign w:val="center"/>
          </w:tcPr>
          <w:p w:rsidR="00954059" w:rsidRPr="0081407A" w:rsidRDefault="00954059" w:rsidP="0081407A">
            <w:pPr>
              <w:snapToGrid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6707D9">
              <w:rPr>
                <w:rFonts w:hint="eastAsia"/>
                <w:snapToGrid w:val="0"/>
                <w:spacing w:val="135"/>
                <w:kern w:val="0"/>
                <w:sz w:val="22"/>
                <w:szCs w:val="22"/>
                <w:fitText w:val="3300" w:id="2036528384"/>
              </w:rPr>
              <w:t>求人・勤務条</w:t>
            </w:r>
            <w:r w:rsidRPr="006707D9">
              <w:rPr>
                <w:rFonts w:hint="eastAsia"/>
                <w:snapToGrid w:val="0"/>
                <w:spacing w:val="52"/>
                <w:kern w:val="0"/>
                <w:sz w:val="22"/>
                <w:szCs w:val="22"/>
                <w:fitText w:val="3300" w:id="2036528384"/>
              </w:rPr>
              <w:t>件</w:t>
            </w:r>
          </w:p>
        </w:tc>
        <w:tc>
          <w:tcPr>
            <w:tcW w:w="1337" w:type="dxa"/>
            <w:gridSpan w:val="4"/>
            <w:vAlign w:val="center"/>
          </w:tcPr>
          <w:p w:rsidR="00954059" w:rsidRPr="00984FF8" w:rsidRDefault="00954059" w:rsidP="003036D1">
            <w:pPr>
              <w:jc w:val="center"/>
              <w:rPr>
                <w:spacing w:val="73"/>
                <w:kern w:val="0"/>
                <w:sz w:val="22"/>
                <w:szCs w:val="22"/>
              </w:rPr>
            </w:pP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100" w:id="-738567164"/>
              </w:rPr>
              <w:t>求人職種</w:t>
            </w:r>
          </w:p>
          <w:p w:rsidR="00954059" w:rsidRPr="0081407A" w:rsidRDefault="00954059" w:rsidP="003036D1">
            <w:pPr>
              <w:spacing w:line="0" w:lineRule="atLeast"/>
              <w:rPr>
                <w:sz w:val="22"/>
                <w:szCs w:val="22"/>
              </w:rPr>
            </w:pPr>
            <w:r w:rsidRPr="006707D9">
              <w:rPr>
                <w:rFonts w:hint="eastAsia"/>
                <w:w w:val="81"/>
                <w:kern w:val="0"/>
                <w:sz w:val="22"/>
                <w:szCs w:val="22"/>
                <w:fitText w:val="1100" w:id="-738567165"/>
              </w:rPr>
              <w:t>(</w:t>
            </w:r>
            <w:r w:rsidRPr="006707D9">
              <w:rPr>
                <w:rFonts w:hint="eastAsia"/>
                <w:w w:val="81"/>
                <w:kern w:val="0"/>
                <w:sz w:val="22"/>
                <w:szCs w:val="22"/>
                <w:fitText w:val="1100" w:id="-738567165"/>
              </w:rPr>
              <w:t>仕事の内容</w:t>
            </w:r>
            <w:r w:rsidRPr="006707D9">
              <w:rPr>
                <w:rFonts w:hint="eastAsia"/>
                <w:spacing w:val="75"/>
                <w:w w:val="81"/>
                <w:kern w:val="0"/>
                <w:sz w:val="22"/>
                <w:szCs w:val="22"/>
                <w:fitText w:val="1100" w:id="-738567165"/>
              </w:rPr>
              <w:t>)</w:t>
            </w:r>
          </w:p>
        </w:tc>
        <w:tc>
          <w:tcPr>
            <w:tcW w:w="4451" w:type="dxa"/>
            <w:gridSpan w:val="2"/>
          </w:tcPr>
          <w:p w:rsidR="00954059" w:rsidRPr="00CE321C" w:rsidRDefault="00954059"/>
        </w:tc>
        <w:tc>
          <w:tcPr>
            <w:tcW w:w="1316" w:type="dxa"/>
            <w:vAlign w:val="center"/>
          </w:tcPr>
          <w:p w:rsidR="00954059" w:rsidRPr="0081407A" w:rsidRDefault="00954059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100" w:id="2032840192"/>
              </w:rPr>
              <w:t>求人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2032840192"/>
              </w:rPr>
              <w:t>数</w:t>
            </w:r>
          </w:p>
        </w:tc>
        <w:tc>
          <w:tcPr>
            <w:tcW w:w="5443" w:type="dxa"/>
            <w:gridSpan w:val="7"/>
            <w:vAlign w:val="center"/>
          </w:tcPr>
          <w:p w:rsidR="00954059" w:rsidRPr="00CE321C" w:rsidRDefault="00954059" w:rsidP="006E38F9">
            <w:pPr>
              <w:ind w:firstLineChars="100" w:firstLine="210"/>
            </w:pPr>
            <w:r w:rsidRPr="00CE321C">
              <w:rPr>
                <w:rFonts w:hint="eastAsia"/>
              </w:rPr>
              <w:t>男　　　　　　　女　　　　　　　不問</w:t>
            </w:r>
          </w:p>
          <w:p w:rsidR="00954059" w:rsidRPr="00CE321C" w:rsidRDefault="00954059" w:rsidP="006E38F9">
            <w:pPr>
              <w:wordWrap w:val="0"/>
              <w:spacing w:line="0" w:lineRule="atLeast"/>
              <w:jc w:val="right"/>
            </w:pPr>
            <w:r w:rsidRPr="00CE321C">
              <w:rPr>
                <w:rFonts w:hint="eastAsia"/>
              </w:rPr>
              <w:t xml:space="preserve">　　　　　人　　　　　　　人　　　　　　</w:t>
            </w:r>
            <w:r>
              <w:rPr>
                <w:rFonts w:hint="eastAsia"/>
              </w:rPr>
              <w:t xml:space="preserve">　</w:t>
            </w:r>
            <w:r w:rsidRPr="00CE321C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954059" w:rsidRPr="00CE321C" w:rsidTr="00954059">
        <w:trPr>
          <w:trHeight w:val="891"/>
          <w:jc w:val="center"/>
        </w:trPr>
        <w:tc>
          <w:tcPr>
            <w:tcW w:w="406" w:type="dxa"/>
            <w:vMerge/>
          </w:tcPr>
          <w:p w:rsidR="00954059" w:rsidRPr="00CE321C" w:rsidRDefault="00954059"/>
        </w:tc>
        <w:tc>
          <w:tcPr>
            <w:tcW w:w="1337" w:type="dxa"/>
            <w:gridSpan w:val="4"/>
            <w:vAlign w:val="center"/>
          </w:tcPr>
          <w:p w:rsidR="00954059" w:rsidRPr="0081407A" w:rsidRDefault="00954059" w:rsidP="003036D1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100" w:id="-738567166"/>
              </w:rPr>
              <w:t>勤務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-738567166"/>
              </w:rPr>
              <w:t>先</w:t>
            </w:r>
          </w:p>
          <w:p w:rsidR="00954059" w:rsidRPr="0081407A" w:rsidRDefault="00954059" w:rsidP="003036D1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100" w:id="-738567167"/>
              </w:rPr>
              <w:t>予定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-738567167"/>
              </w:rPr>
              <w:t>地</w:t>
            </w:r>
          </w:p>
        </w:tc>
        <w:tc>
          <w:tcPr>
            <w:tcW w:w="4451" w:type="dxa"/>
            <w:gridSpan w:val="2"/>
          </w:tcPr>
          <w:p w:rsidR="00954059" w:rsidRPr="00CE321C" w:rsidRDefault="00954059"/>
        </w:tc>
        <w:tc>
          <w:tcPr>
            <w:tcW w:w="1316" w:type="dxa"/>
            <w:vMerge w:val="restart"/>
            <w:vAlign w:val="center"/>
          </w:tcPr>
          <w:p w:rsidR="00954059" w:rsidRPr="0081407A" w:rsidRDefault="00954059" w:rsidP="0081407A">
            <w:pPr>
              <w:jc w:val="center"/>
              <w:rPr>
                <w:snapToGrid w:val="0"/>
                <w:sz w:val="22"/>
                <w:szCs w:val="22"/>
              </w:rPr>
            </w:pPr>
            <w:r w:rsidRPr="006707D9">
              <w:rPr>
                <w:rFonts w:hint="eastAsia"/>
                <w:w w:val="91"/>
                <w:kern w:val="0"/>
                <w:sz w:val="22"/>
                <w:szCs w:val="22"/>
                <w:fitText w:val="1100" w:id="2032840192"/>
              </w:rPr>
              <w:t>必要とす</w:t>
            </w:r>
            <w:r w:rsidRPr="006707D9">
              <w:rPr>
                <w:rFonts w:hint="eastAsia"/>
                <w:spacing w:val="22"/>
                <w:w w:val="91"/>
                <w:kern w:val="0"/>
                <w:sz w:val="22"/>
                <w:szCs w:val="22"/>
                <w:fitText w:val="1100" w:id="2032840192"/>
              </w:rPr>
              <w:t>る</w:t>
            </w:r>
          </w:p>
          <w:p w:rsidR="00954059" w:rsidRPr="0081407A" w:rsidRDefault="00954059" w:rsidP="0081407A">
            <w:pPr>
              <w:jc w:val="center"/>
              <w:rPr>
                <w:snapToGrid w:val="0"/>
                <w:szCs w:val="21"/>
              </w:rPr>
            </w:pPr>
            <w:r w:rsidRPr="0081407A">
              <w:rPr>
                <w:rFonts w:hint="eastAsia"/>
                <w:kern w:val="0"/>
                <w:sz w:val="22"/>
                <w:szCs w:val="22"/>
              </w:rPr>
              <w:t>履習</w:t>
            </w:r>
            <w:r>
              <w:rPr>
                <w:rFonts w:hint="eastAsia"/>
                <w:kern w:val="0"/>
                <w:sz w:val="22"/>
                <w:szCs w:val="22"/>
              </w:rPr>
              <w:t>学科</w:t>
            </w:r>
          </w:p>
        </w:tc>
        <w:tc>
          <w:tcPr>
            <w:tcW w:w="5443" w:type="dxa"/>
            <w:gridSpan w:val="7"/>
            <w:vMerge w:val="restart"/>
            <w:vAlign w:val="center"/>
          </w:tcPr>
          <w:p w:rsidR="00954059" w:rsidRDefault="00954059" w:rsidP="00EF293A">
            <w:pPr>
              <w:snapToGrid w:val="0"/>
              <w:spacing w:line="360" w:lineRule="auto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・ＩＴスペシャリスト学科</w:t>
            </w:r>
            <w:bookmarkStart w:id="0" w:name="_GoBack"/>
            <w:bookmarkEnd w:id="0"/>
          </w:p>
          <w:p w:rsidR="00954059" w:rsidRDefault="00954059" w:rsidP="00EF293A">
            <w:pPr>
              <w:snapToGrid w:val="0"/>
              <w:spacing w:line="360" w:lineRule="auto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・ＩＴビジネス学科</w:t>
            </w:r>
          </w:p>
          <w:p w:rsidR="00954059" w:rsidRPr="0081407A" w:rsidRDefault="00954059" w:rsidP="0081407A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・ＩＴ医療事務学科</w:t>
            </w:r>
          </w:p>
        </w:tc>
      </w:tr>
      <w:tr w:rsidR="00030BC1" w:rsidRPr="00CE321C" w:rsidTr="00F05898">
        <w:trPr>
          <w:trHeight w:val="454"/>
          <w:jc w:val="center"/>
        </w:trPr>
        <w:tc>
          <w:tcPr>
            <w:tcW w:w="406" w:type="dxa"/>
            <w:vMerge/>
          </w:tcPr>
          <w:p w:rsidR="00030BC1" w:rsidRPr="00CE321C" w:rsidRDefault="00030BC1"/>
        </w:tc>
        <w:tc>
          <w:tcPr>
            <w:tcW w:w="406" w:type="dxa"/>
            <w:vMerge w:val="restart"/>
            <w:textDirection w:val="tbRlV"/>
            <w:vAlign w:val="center"/>
          </w:tcPr>
          <w:p w:rsidR="00030BC1" w:rsidRPr="0081407A" w:rsidRDefault="00030BC1" w:rsidP="008140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賃金（定額）</w:t>
            </w:r>
          </w:p>
        </w:tc>
        <w:tc>
          <w:tcPr>
            <w:tcW w:w="1750" w:type="dxa"/>
            <w:gridSpan w:val="4"/>
            <w:vAlign w:val="center"/>
          </w:tcPr>
          <w:p w:rsidR="00030BC1" w:rsidRPr="0081407A" w:rsidRDefault="003235C6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195"/>
                <w:kern w:val="0"/>
                <w:sz w:val="22"/>
                <w:szCs w:val="22"/>
                <w:fitText w:val="1540" w:id="-2123101696"/>
              </w:rPr>
              <w:t>基本</w:t>
            </w: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540" w:id="-2123101696"/>
              </w:rPr>
              <w:t>給</w:t>
            </w:r>
          </w:p>
        </w:tc>
        <w:tc>
          <w:tcPr>
            <w:tcW w:w="3632" w:type="dxa"/>
            <w:vAlign w:val="center"/>
          </w:tcPr>
          <w:p w:rsidR="00030BC1" w:rsidRPr="00CE321C" w:rsidRDefault="00F05898" w:rsidP="00F05898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316" w:type="dxa"/>
            <w:vMerge/>
          </w:tcPr>
          <w:p w:rsidR="00030BC1" w:rsidRPr="00CE321C" w:rsidRDefault="00030BC1"/>
        </w:tc>
        <w:tc>
          <w:tcPr>
            <w:tcW w:w="5443" w:type="dxa"/>
            <w:gridSpan w:val="7"/>
            <w:vMerge/>
          </w:tcPr>
          <w:p w:rsidR="00030BC1" w:rsidRPr="00CE321C" w:rsidRDefault="00030BC1"/>
        </w:tc>
      </w:tr>
      <w:tr w:rsidR="0043090E" w:rsidRPr="00CE321C" w:rsidTr="00F05898">
        <w:trPr>
          <w:trHeight w:val="492"/>
          <w:jc w:val="center"/>
        </w:trPr>
        <w:tc>
          <w:tcPr>
            <w:tcW w:w="406" w:type="dxa"/>
            <w:vMerge/>
          </w:tcPr>
          <w:p w:rsidR="0043090E" w:rsidRPr="00CE321C" w:rsidRDefault="0043090E"/>
        </w:tc>
        <w:tc>
          <w:tcPr>
            <w:tcW w:w="406" w:type="dxa"/>
            <w:vMerge/>
            <w:vAlign w:val="center"/>
          </w:tcPr>
          <w:p w:rsidR="0043090E" w:rsidRPr="0081407A" w:rsidRDefault="0043090E" w:rsidP="0081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43090E" w:rsidRPr="0081407A" w:rsidRDefault="000235FC" w:rsidP="0081407A">
            <w:pPr>
              <w:jc w:val="right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手当</w:t>
            </w:r>
          </w:p>
        </w:tc>
        <w:tc>
          <w:tcPr>
            <w:tcW w:w="3632" w:type="dxa"/>
            <w:vAlign w:val="center"/>
          </w:tcPr>
          <w:p w:rsidR="0043090E" w:rsidRPr="00CE321C" w:rsidRDefault="00F05898" w:rsidP="00F05898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316" w:type="dxa"/>
            <w:vMerge w:val="restart"/>
            <w:vAlign w:val="center"/>
          </w:tcPr>
          <w:p w:rsidR="0043090E" w:rsidRPr="0081407A" w:rsidRDefault="0043090E" w:rsidP="0081407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050" w:id="2032847617"/>
              </w:rPr>
              <w:t>不可と</w:t>
            </w:r>
            <w:r w:rsidRPr="006707D9">
              <w:rPr>
                <w:rFonts w:hint="eastAsia"/>
                <w:kern w:val="0"/>
                <w:sz w:val="22"/>
                <w:szCs w:val="22"/>
                <w:fitText w:val="1050" w:id="2032847617"/>
              </w:rPr>
              <w:t>す</w:t>
            </w:r>
          </w:p>
          <w:p w:rsidR="0043090E" w:rsidRPr="0081407A" w:rsidRDefault="0043090E" w:rsidP="0081407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050" w:id="2032847616"/>
              </w:rPr>
              <w:t>る身体</w:t>
            </w:r>
            <w:r w:rsidRPr="006707D9">
              <w:rPr>
                <w:rFonts w:hint="eastAsia"/>
                <w:kern w:val="0"/>
                <w:sz w:val="22"/>
                <w:szCs w:val="22"/>
                <w:fitText w:val="1050" w:id="2032847616"/>
              </w:rPr>
              <w:t>的</w:t>
            </w:r>
          </w:p>
          <w:p w:rsidR="0043090E" w:rsidRPr="00CE321C" w:rsidRDefault="0043090E" w:rsidP="0081407A">
            <w:pPr>
              <w:spacing w:line="0" w:lineRule="atLeast"/>
              <w:jc w:val="center"/>
            </w:pPr>
            <w:r w:rsidRPr="006707D9">
              <w:rPr>
                <w:rFonts w:hint="eastAsia"/>
                <w:w w:val="97"/>
                <w:kern w:val="0"/>
                <w:sz w:val="22"/>
                <w:szCs w:val="22"/>
                <w:fitText w:val="1050" w:id="2032847872"/>
              </w:rPr>
              <w:t>条件･理</w:t>
            </w:r>
            <w:r w:rsidRPr="006707D9">
              <w:rPr>
                <w:rFonts w:hint="eastAsia"/>
                <w:spacing w:val="52"/>
                <w:w w:val="97"/>
                <w:kern w:val="0"/>
                <w:sz w:val="22"/>
                <w:szCs w:val="22"/>
                <w:fitText w:val="1050" w:id="2032847872"/>
              </w:rPr>
              <w:t>由</w:t>
            </w:r>
          </w:p>
        </w:tc>
        <w:tc>
          <w:tcPr>
            <w:tcW w:w="5443" w:type="dxa"/>
            <w:gridSpan w:val="7"/>
            <w:vMerge w:val="restart"/>
          </w:tcPr>
          <w:p w:rsidR="0043090E" w:rsidRPr="00CE321C" w:rsidRDefault="0043090E"/>
        </w:tc>
      </w:tr>
      <w:tr w:rsidR="0043090E" w:rsidRPr="00CE321C" w:rsidTr="00F05898">
        <w:trPr>
          <w:trHeight w:val="485"/>
          <w:jc w:val="center"/>
        </w:trPr>
        <w:tc>
          <w:tcPr>
            <w:tcW w:w="406" w:type="dxa"/>
            <w:vMerge/>
          </w:tcPr>
          <w:p w:rsidR="0043090E" w:rsidRPr="00CE321C" w:rsidRDefault="0043090E"/>
        </w:tc>
        <w:tc>
          <w:tcPr>
            <w:tcW w:w="406" w:type="dxa"/>
            <w:vMerge/>
            <w:vAlign w:val="center"/>
          </w:tcPr>
          <w:p w:rsidR="0043090E" w:rsidRPr="0081407A" w:rsidRDefault="0043090E" w:rsidP="0081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43090E" w:rsidRPr="0081407A" w:rsidRDefault="000235FC" w:rsidP="0081407A">
            <w:pPr>
              <w:jc w:val="right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手当</w:t>
            </w:r>
          </w:p>
        </w:tc>
        <w:tc>
          <w:tcPr>
            <w:tcW w:w="3632" w:type="dxa"/>
            <w:vAlign w:val="center"/>
          </w:tcPr>
          <w:p w:rsidR="0043090E" w:rsidRPr="00CE321C" w:rsidRDefault="00F05898" w:rsidP="00F05898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316" w:type="dxa"/>
            <w:vMerge/>
          </w:tcPr>
          <w:p w:rsidR="0043090E" w:rsidRPr="00CE321C" w:rsidRDefault="0043090E" w:rsidP="00E1759F"/>
        </w:tc>
        <w:tc>
          <w:tcPr>
            <w:tcW w:w="5443" w:type="dxa"/>
            <w:gridSpan w:val="7"/>
            <w:vMerge/>
          </w:tcPr>
          <w:p w:rsidR="0043090E" w:rsidRPr="00CE321C" w:rsidRDefault="0043090E"/>
        </w:tc>
      </w:tr>
      <w:tr w:rsidR="00E15F6B" w:rsidRPr="00CE321C" w:rsidTr="00F05898">
        <w:trPr>
          <w:trHeight w:val="438"/>
          <w:jc w:val="center"/>
        </w:trPr>
        <w:tc>
          <w:tcPr>
            <w:tcW w:w="406" w:type="dxa"/>
            <w:vMerge/>
          </w:tcPr>
          <w:p w:rsidR="00E15F6B" w:rsidRPr="00CE321C" w:rsidRDefault="00E15F6B"/>
        </w:tc>
        <w:tc>
          <w:tcPr>
            <w:tcW w:w="406" w:type="dxa"/>
            <w:vMerge/>
            <w:vAlign w:val="center"/>
          </w:tcPr>
          <w:p w:rsidR="00E15F6B" w:rsidRPr="0081407A" w:rsidRDefault="00E15F6B" w:rsidP="0081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E15F6B" w:rsidRPr="0081407A" w:rsidRDefault="00E15F6B" w:rsidP="00F05898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45"/>
                <w:kern w:val="0"/>
                <w:sz w:val="22"/>
                <w:szCs w:val="22"/>
                <w:fitText w:val="1540" w:id="-2123101696"/>
              </w:rPr>
              <w:t>計</w:t>
            </w:r>
            <w:r w:rsidR="0043090E" w:rsidRPr="006707D9">
              <w:rPr>
                <w:rFonts w:hint="eastAsia"/>
                <w:spacing w:val="45"/>
                <w:kern w:val="0"/>
                <w:sz w:val="22"/>
                <w:szCs w:val="22"/>
                <w:fitText w:val="1540" w:id="-2123101696"/>
              </w:rPr>
              <w:t xml:space="preserve">　</w:t>
            </w:r>
            <w:r w:rsidRPr="006707D9">
              <w:rPr>
                <w:rFonts w:hint="eastAsia"/>
                <w:spacing w:val="45"/>
                <w:kern w:val="0"/>
                <w:sz w:val="22"/>
                <w:szCs w:val="22"/>
                <w:fitText w:val="1540" w:id="-2123101696"/>
              </w:rPr>
              <w:t>(</w:t>
            </w:r>
            <w:r w:rsidRPr="006707D9">
              <w:rPr>
                <w:rFonts w:hint="eastAsia"/>
                <w:spacing w:val="45"/>
                <w:kern w:val="0"/>
                <w:sz w:val="22"/>
                <w:szCs w:val="22"/>
                <w:fitText w:val="1540" w:id="-2123101696"/>
              </w:rPr>
              <w:t>税込</w:t>
            </w: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540" w:id="-2123101696"/>
              </w:rPr>
              <w:t>)</w:t>
            </w:r>
          </w:p>
        </w:tc>
        <w:tc>
          <w:tcPr>
            <w:tcW w:w="3632" w:type="dxa"/>
            <w:vAlign w:val="center"/>
          </w:tcPr>
          <w:p w:rsidR="00E15F6B" w:rsidRPr="00CE321C" w:rsidRDefault="00F05898" w:rsidP="00F05898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316" w:type="dxa"/>
            <w:vAlign w:val="center"/>
          </w:tcPr>
          <w:p w:rsidR="00E15F6B" w:rsidRPr="0081407A" w:rsidRDefault="00794E01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100" w:id="2032848384"/>
              </w:rPr>
              <w:t>勤務時間</w:t>
            </w:r>
          </w:p>
        </w:tc>
        <w:tc>
          <w:tcPr>
            <w:tcW w:w="5443" w:type="dxa"/>
            <w:gridSpan w:val="7"/>
            <w:vAlign w:val="center"/>
          </w:tcPr>
          <w:p w:rsidR="00E15F6B" w:rsidRPr="0081407A" w:rsidRDefault="000235FC" w:rsidP="000B3DD2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　　　時～　　　時</w:t>
            </w:r>
            <w:r w:rsidR="000B3DD2" w:rsidRPr="0081407A">
              <w:rPr>
                <w:rFonts w:hint="eastAsia"/>
                <w:sz w:val="22"/>
                <w:szCs w:val="22"/>
              </w:rPr>
              <w:t>（土曜　　　時～　　　時）</w:t>
            </w:r>
          </w:p>
        </w:tc>
      </w:tr>
      <w:tr w:rsidR="00E15F6B" w:rsidRPr="0081407A" w:rsidTr="0081407A">
        <w:trPr>
          <w:trHeight w:val="454"/>
          <w:jc w:val="center"/>
        </w:trPr>
        <w:tc>
          <w:tcPr>
            <w:tcW w:w="406" w:type="dxa"/>
            <w:vMerge/>
          </w:tcPr>
          <w:p w:rsidR="00E15F6B" w:rsidRPr="0081407A" w:rsidRDefault="00E15F6B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E15F6B" w:rsidRPr="0081407A" w:rsidRDefault="00E15F6B" w:rsidP="008140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1407A">
              <w:rPr>
                <w:rFonts w:hint="eastAsia"/>
                <w:spacing w:val="110"/>
                <w:kern w:val="0"/>
                <w:sz w:val="22"/>
                <w:szCs w:val="22"/>
                <w:fitText w:val="1540" w:id="2036493312"/>
              </w:rPr>
              <w:t>特別賃</w:t>
            </w:r>
            <w:r w:rsidRPr="0081407A">
              <w:rPr>
                <w:rFonts w:hint="eastAsia"/>
                <w:kern w:val="0"/>
                <w:sz w:val="22"/>
                <w:szCs w:val="22"/>
                <w:fitText w:val="1540" w:id="2036493312"/>
              </w:rPr>
              <w:t>金</w:t>
            </w:r>
          </w:p>
        </w:tc>
        <w:tc>
          <w:tcPr>
            <w:tcW w:w="1750" w:type="dxa"/>
            <w:gridSpan w:val="4"/>
            <w:vAlign w:val="center"/>
          </w:tcPr>
          <w:p w:rsidR="00E15F6B" w:rsidRPr="0081407A" w:rsidRDefault="00E15F6B" w:rsidP="0081407A">
            <w:pPr>
              <w:jc w:val="center"/>
              <w:rPr>
                <w:sz w:val="22"/>
                <w:szCs w:val="22"/>
              </w:rPr>
            </w:pPr>
            <w:r w:rsidRPr="00150C28">
              <w:rPr>
                <w:rFonts w:hint="eastAsia"/>
                <w:w w:val="96"/>
                <w:kern w:val="0"/>
                <w:sz w:val="22"/>
                <w:szCs w:val="22"/>
                <w:fitText w:val="1540" w:id="2032849664"/>
              </w:rPr>
              <w:t>賞与</w:t>
            </w:r>
            <w:r w:rsidRPr="00150C28">
              <w:rPr>
                <w:rFonts w:hint="eastAsia"/>
                <w:w w:val="96"/>
                <w:kern w:val="0"/>
                <w:sz w:val="22"/>
                <w:szCs w:val="22"/>
                <w:fitText w:val="1540" w:id="2032849664"/>
              </w:rPr>
              <w:t>(</w:t>
            </w:r>
            <w:r w:rsidRPr="00150C28">
              <w:rPr>
                <w:rFonts w:hint="eastAsia"/>
                <w:w w:val="96"/>
                <w:kern w:val="0"/>
                <w:sz w:val="22"/>
                <w:szCs w:val="22"/>
                <w:fitText w:val="1540" w:id="2032849664"/>
              </w:rPr>
              <w:t>前年実績</w:t>
            </w:r>
            <w:r w:rsidRPr="00150C28">
              <w:rPr>
                <w:rFonts w:hint="eastAsia"/>
                <w:spacing w:val="150"/>
                <w:w w:val="96"/>
                <w:kern w:val="0"/>
                <w:sz w:val="22"/>
                <w:szCs w:val="22"/>
                <w:fitText w:val="1540" w:id="2032849664"/>
              </w:rPr>
              <w:t>)</w:t>
            </w:r>
          </w:p>
        </w:tc>
        <w:tc>
          <w:tcPr>
            <w:tcW w:w="3632" w:type="dxa"/>
            <w:vAlign w:val="center"/>
          </w:tcPr>
          <w:p w:rsidR="00E15F6B" w:rsidRPr="0081407A" w:rsidRDefault="00794E01" w:rsidP="0081407A">
            <w:pPr>
              <w:ind w:firstLineChars="50" w:firstLine="110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年　　　回　　約　　　ヶ月</w:t>
            </w:r>
          </w:p>
        </w:tc>
        <w:tc>
          <w:tcPr>
            <w:tcW w:w="1316" w:type="dxa"/>
            <w:vAlign w:val="center"/>
          </w:tcPr>
          <w:p w:rsidR="00E15F6B" w:rsidRPr="0081407A" w:rsidRDefault="009E5813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100" w:id="2036503040"/>
              </w:rPr>
              <w:t>交替</w:t>
            </w:r>
            <w:r w:rsidR="0008197C"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2036503040"/>
              </w:rPr>
              <w:t>制</w:t>
            </w:r>
          </w:p>
        </w:tc>
        <w:tc>
          <w:tcPr>
            <w:tcW w:w="5443" w:type="dxa"/>
            <w:gridSpan w:val="7"/>
            <w:vAlign w:val="center"/>
          </w:tcPr>
          <w:p w:rsidR="00E15F6B" w:rsidRPr="0081407A" w:rsidRDefault="0039030A" w:rsidP="000B3DD2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　　　</w:t>
            </w:r>
            <w:r w:rsidR="00033ED5" w:rsidRPr="0081407A">
              <w:rPr>
                <w:rFonts w:hint="eastAsia"/>
                <w:sz w:val="22"/>
                <w:szCs w:val="22"/>
              </w:rPr>
              <w:t>有</w:t>
            </w:r>
            <w:r w:rsidRPr="0081407A">
              <w:rPr>
                <w:rFonts w:hint="eastAsia"/>
                <w:sz w:val="22"/>
                <w:szCs w:val="22"/>
              </w:rPr>
              <w:t xml:space="preserve">　・　</w:t>
            </w:r>
            <w:r w:rsidR="00033ED5" w:rsidRPr="0081407A">
              <w:rPr>
                <w:rFonts w:hint="eastAsia"/>
                <w:sz w:val="22"/>
                <w:szCs w:val="22"/>
              </w:rPr>
              <w:t>無</w:t>
            </w:r>
            <w:r w:rsidRPr="0081407A">
              <w:rPr>
                <w:rFonts w:hint="eastAsia"/>
                <w:sz w:val="22"/>
                <w:szCs w:val="22"/>
              </w:rPr>
              <w:t xml:space="preserve">　　　（　　　時～　　　時）</w:t>
            </w:r>
          </w:p>
        </w:tc>
      </w:tr>
      <w:tr w:rsidR="00E15F6B" w:rsidRPr="0081407A" w:rsidTr="0081407A">
        <w:trPr>
          <w:trHeight w:val="453"/>
          <w:jc w:val="center"/>
        </w:trPr>
        <w:tc>
          <w:tcPr>
            <w:tcW w:w="406" w:type="dxa"/>
            <w:vMerge/>
          </w:tcPr>
          <w:p w:rsidR="00E15F6B" w:rsidRPr="0081407A" w:rsidRDefault="00E15F6B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vMerge/>
          </w:tcPr>
          <w:p w:rsidR="00E15F6B" w:rsidRPr="0081407A" w:rsidRDefault="00E15F6B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E15F6B" w:rsidRPr="0081407A" w:rsidRDefault="00E15F6B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540" w:id="2036493056"/>
              </w:rPr>
              <w:t>通勤手</w:t>
            </w: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540" w:id="2036493056"/>
              </w:rPr>
              <w:t>当</w:t>
            </w:r>
          </w:p>
        </w:tc>
        <w:tc>
          <w:tcPr>
            <w:tcW w:w="3632" w:type="dxa"/>
            <w:vAlign w:val="center"/>
          </w:tcPr>
          <w:p w:rsidR="00E15F6B" w:rsidRPr="0081407A" w:rsidRDefault="0099314B" w:rsidP="00F05898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  <w:r w:rsidRPr="0081407A">
              <w:rPr>
                <w:rFonts w:hint="eastAsia"/>
                <w:sz w:val="22"/>
                <w:szCs w:val="22"/>
              </w:rPr>
              <w:t>全額</w:t>
            </w:r>
            <w:r w:rsidR="00F05898">
              <w:rPr>
                <w:rFonts w:hint="eastAsia"/>
                <w:sz w:val="22"/>
                <w:szCs w:val="22"/>
              </w:rPr>
              <w:t xml:space="preserve">・　</w:t>
            </w:r>
            <w:r w:rsidRPr="0081407A">
              <w:rPr>
                <w:rFonts w:hint="eastAsia"/>
                <w:sz w:val="22"/>
                <w:szCs w:val="22"/>
              </w:rPr>
              <w:t xml:space="preserve">　　　　　　　円まで</w:t>
            </w:r>
          </w:p>
        </w:tc>
        <w:tc>
          <w:tcPr>
            <w:tcW w:w="1316" w:type="dxa"/>
            <w:vAlign w:val="center"/>
          </w:tcPr>
          <w:p w:rsidR="00E15F6B" w:rsidRPr="0081407A" w:rsidRDefault="0008197C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300"/>
                <w:kern w:val="0"/>
                <w:sz w:val="22"/>
                <w:szCs w:val="22"/>
                <w:fitText w:val="1100" w:id="2036500224"/>
              </w:rPr>
              <w:t>休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2036500224"/>
              </w:rPr>
              <w:t>日</w:t>
            </w:r>
          </w:p>
        </w:tc>
        <w:tc>
          <w:tcPr>
            <w:tcW w:w="5443" w:type="dxa"/>
            <w:gridSpan w:val="7"/>
            <w:vAlign w:val="center"/>
          </w:tcPr>
          <w:p w:rsidR="00E15F6B" w:rsidRPr="0081407A" w:rsidRDefault="000235FC" w:rsidP="000B3DD2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　日　・　祝　・</w:t>
            </w:r>
            <w:r w:rsidR="0039030A" w:rsidRPr="0081407A">
              <w:rPr>
                <w:rFonts w:hint="eastAsia"/>
                <w:sz w:val="22"/>
                <w:szCs w:val="22"/>
              </w:rPr>
              <w:t>土（月　　回）完全週休２日制</w:t>
            </w:r>
          </w:p>
        </w:tc>
      </w:tr>
      <w:tr w:rsidR="0099314B" w:rsidRPr="0081407A" w:rsidTr="0081407A">
        <w:trPr>
          <w:trHeight w:val="453"/>
          <w:jc w:val="center"/>
        </w:trPr>
        <w:tc>
          <w:tcPr>
            <w:tcW w:w="406" w:type="dxa"/>
            <w:vMerge/>
          </w:tcPr>
          <w:p w:rsidR="0099314B" w:rsidRPr="0081407A" w:rsidRDefault="0099314B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vMerge/>
          </w:tcPr>
          <w:p w:rsidR="0099314B" w:rsidRPr="0081407A" w:rsidRDefault="0099314B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vMerge w:val="restart"/>
            <w:shd w:val="clear" w:color="auto" w:fill="auto"/>
            <w:textDirection w:val="tbRlV"/>
          </w:tcPr>
          <w:p w:rsidR="0099314B" w:rsidRPr="0081407A" w:rsidRDefault="0099314B" w:rsidP="0081407A">
            <w:pPr>
              <w:ind w:left="113" w:right="113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30"/>
                <w:kern w:val="0"/>
                <w:sz w:val="22"/>
                <w:szCs w:val="22"/>
                <w:fitText w:val="1100" w:id="2036493824"/>
              </w:rPr>
              <w:t>特殊手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2036493824"/>
              </w:rPr>
              <w:t>当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9314B" w:rsidRPr="0081407A" w:rsidRDefault="0099314B" w:rsidP="0081407A">
            <w:pPr>
              <w:jc w:val="right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手当</w:t>
            </w:r>
          </w:p>
        </w:tc>
        <w:tc>
          <w:tcPr>
            <w:tcW w:w="3632" w:type="dxa"/>
            <w:vAlign w:val="center"/>
          </w:tcPr>
          <w:p w:rsidR="0099314B" w:rsidRPr="0081407A" w:rsidRDefault="0099314B" w:rsidP="0099314B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  <w:r w:rsidRPr="0081407A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05898">
              <w:rPr>
                <w:rFonts w:hint="eastAsia"/>
                <w:sz w:val="22"/>
                <w:szCs w:val="22"/>
              </w:rPr>
              <w:t xml:space="preserve">　</w:t>
            </w:r>
            <w:r w:rsidRPr="0081407A"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1316" w:type="dxa"/>
            <w:vAlign w:val="center"/>
          </w:tcPr>
          <w:p w:rsidR="0099314B" w:rsidRPr="0081407A" w:rsidRDefault="0008197C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100" w:id="2036499713"/>
              </w:rPr>
              <w:t>有給休暇</w:t>
            </w:r>
          </w:p>
        </w:tc>
        <w:tc>
          <w:tcPr>
            <w:tcW w:w="5443" w:type="dxa"/>
            <w:gridSpan w:val="7"/>
            <w:vAlign w:val="center"/>
          </w:tcPr>
          <w:p w:rsidR="0099314B" w:rsidRPr="0081407A" w:rsidRDefault="000235FC" w:rsidP="000B3DD2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就職の年　　日・</w:t>
            </w:r>
            <w:r w:rsidR="0008197C" w:rsidRPr="0081407A">
              <w:rPr>
                <w:rFonts w:hint="eastAsia"/>
                <w:sz w:val="22"/>
                <w:szCs w:val="22"/>
              </w:rPr>
              <w:t>2</w:t>
            </w:r>
            <w:r w:rsidRPr="0081407A">
              <w:rPr>
                <w:rFonts w:hint="eastAsia"/>
                <w:sz w:val="22"/>
                <w:szCs w:val="22"/>
              </w:rPr>
              <w:t>年目　　日・</w:t>
            </w:r>
            <w:r w:rsidR="0008197C" w:rsidRPr="0081407A">
              <w:rPr>
                <w:rFonts w:hint="eastAsia"/>
                <w:sz w:val="22"/>
                <w:szCs w:val="22"/>
              </w:rPr>
              <w:t>最高　　年目　　日</w:t>
            </w:r>
          </w:p>
        </w:tc>
      </w:tr>
      <w:tr w:rsidR="0099314B" w:rsidRPr="0081407A" w:rsidTr="0081407A">
        <w:trPr>
          <w:trHeight w:val="439"/>
          <w:jc w:val="center"/>
        </w:trPr>
        <w:tc>
          <w:tcPr>
            <w:tcW w:w="406" w:type="dxa"/>
            <w:vMerge/>
          </w:tcPr>
          <w:p w:rsidR="0099314B" w:rsidRPr="0081407A" w:rsidRDefault="0099314B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vMerge/>
          </w:tcPr>
          <w:p w:rsidR="0099314B" w:rsidRPr="0081407A" w:rsidRDefault="0099314B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99314B" w:rsidRPr="0081407A" w:rsidRDefault="009931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9314B" w:rsidRPr="0081407A" w:rsidRDefault="0099314B" w:rsidP="0081407A">
            <w:pPr>
              <w:jc w:val="right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手当</w:t>
            </w:r>
          </w:p>
        </w:tc>
        <w:tc>
          <w:tcPr>
            <w:tcW w:w="3632" w:type="dxa"/>
            <w:vAlign w:val="center"/>
          </w:tcPr>
          <w:p w:rsidR="0099314B" w:rsidRPr="0081407A" w:rsidRDefault="00B14839" w:rsidP="0081407A">
            <w:pPr>
              <w:ind w:firstLineChars="50" w:firstLine="110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05898">
              <w:rPr>
                <w:rFonts w:hint="eastAsia"/>
                <w:sz w:val="22"/>
                <w:szCs w:val="22"/>
              </w:rPr>
              <w:t xml:space="preserve">　</w:t>
            </w:r>
            <w:r w:rsidRPr="0081407A"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1316" w:type="dxa"/>
            <w:vAlign w:val="center"/>
          </w:tcPr>
          <w:p w:rsidR="0099314B" w:rsidRPr="0081407A" w:rsidRDefault="0008197C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300"/>
                <w:kern w:val="0"/>
                <w:sz w:val="22"/>
                <w:szCs w:val="22"/>
                <w:fitText w:val="1100" w:id="2036499714"/>
              </w:rPr>
              <w:t>残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2036499714"/>
              </w:rPr>
              <w:t>業</w:t>
            </w:r>
          </w:p>
        </w:tc>
        <w:tc>
          <w:tcPr>
            <w:tcW w:w="5443" w:type="dxa"/>
            <w:gridSpan w:val="7"/>
            <w:vAlign w:val="center"/>
          </w:tcPr>
          <w:p w:rsidR="0099314B" w:rsidRPr="0081407A" w:rsidRDefault="0008197C" w:rsidP="000B3DD2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月　平均　　約　　　　時間</w:t>
            </w:r>
          </w:p>
        </w:tc>
      </w:tr>
      <w:tr w:rsidR="0008197C" w:rsidRPr="0081407A" w:rsidTr="0081407A">
        <w:trPr>
          <w:trHeight w:val="438"/>
          <w:jc w:val="center"/>
        </w:trPr>
        <w:tc>
          <w:tcPr>
            <w:tcW w:w="406" w:type="dxa"/>
            <w:vMerge/>
          </w:tcPr>
          <w:p w:rsidR="0008197C" w:rsidRPr="0081407A" w:rsidRDefault="0008197C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vMerge/>
          </w:tcPr>
          <w:p w:rsidR="0008197C" w:rsidRPr="0081407A" w:rsidRDefault="0008197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08197C" w:rsidRPr="0081407A" w:rsidRDefault="0008197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08197C" w:rsidRPr="0081407A" w:rsidRDefault="0008197C" w:rsidP="0081407A">
            <w:pPr>
              <w:jc w:val="right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手当</w:t>
            </w:r>
          </w:p>
        </w:tc>
        <w:tc>
          <w:tcPr>
            <w:tcW w:w="3632" w:type="dxa"/>
            <w:vAlign w:val="center"/>
          </w:tcPr>
          <w:p w:rsidR="0008197C" w:rsidRPr="0081407A" w:rsidRDefault="0008197C" w:rsidP="0081407A">
            <w:pPr>
              <w:ind w:firstLineChars="50" w:firstLine="110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05898">
              <w:rPr>
                <w:rFonts w:hint="eastAsia"/>
                <w:sz w:val="22"/>
                <w:szCs w:val="22"/>
              </w:rPr>
              <w:t xml:space="preserve">　</w:t>
            </w:r>
            <w:r w:rsidRPr="0081407A"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1316" w:type="dxa"/>
            <w:vAlign w:val="center"/>
          </w:tcPr>
          <w:p w:rsidR="0008197C" w:rsidRPr="0081407A" w:rsidRDefault="0008197C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100" w:id="2036499715"/>
              </w:rPr>
              <w:t>加入保険</w:t>
            </w:r>
          </w:p>
        </w:tc>
        <w:tc>
          <w:tcPr>
            <w:tcW w:w="5443" w:type="dxa"/>
            <w:gridSpan w:val="7"/>
            <w:vAlign w:val="center"/>
          </w:tcPr>
          <w:p w:rsidR="0008197C" w:rsidRPr="0081407A" w:rsidRDefault="000235FC" w:rsidP="000B3DD2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健康・厚生・雇用・労災・退職金共済・財形・</w:t>
            </w:r>
            <w:r w:rsidR="0008197C" w:rsidRPr="0081407A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033ED5" w:rsidRPr="0081407A" w:rsidTr="0081407A">
        <w:trPr>
          <w:trHeight w:val="437"/>
          <w:jc w:val="center"/>
        </w:trPr>
        <w:tc>
          <w:tcPr>
            <w:tcW w:w="406" w:type="dxa"/>
            <w:vMerge/>
          </w:tcPr>
          <w:p w:rsidR="00033ED5" w:rsidRPr="0081407A" w:rsidRDefault="00033ED5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033ED5" w:rsidRPr="0081407A" w:rsidRDefault="00033ED5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540" w:id="2036516608"/>
              </w:rPr>
              <w:t>賃金形</w:t>
            </w: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540" w:id="2036516608"/>
              </w:rPr>
              <w:t>態</w:t>
            </w:r>
          </w:p>
        </w:tc>
        <w:tc>
          <w:tcPr>
            <w:tcW w:w="3632" w:type="dxa"/>
            <w:vAlign w:val="center"/>
          </w:tcPr>
          <w:p w:rsidR="00033ED5" w:rsidRPr="0081407A" w:rsidRDefault="00033ED5" w:rsidP="0081407A">
            <w:pPr>
              <w:ind w:firstLineChars="100" w:firstLine="220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月給</w:t>
            </w: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  <w:r w:rsidRPr="0081407A">
              <w:rPr>
                <w:rFonts w:hint="eastAsia"/>
                <w:sz w:val="22"/>
                <w:szCs w:val="22"/>
              </w:rPr>
              <w:t>・</w:t>
            </w: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  <w:r w:rsidRPr="0081407A">
              <w:rPr>
                <w:rFonts w:hint="eastAsia"/>
                <w:sz w:val="22"/>
                <w:szCs w:val="22"/>
              </w:rPr>
              <w:t>日給</w:t>
            </w: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  <w:r w:rsidRPr="0081407A">
              <w:rPr>
                <w:rFonts w:hint="eastAsia"/>
                <w:sz w:val="22"/>
                <w:szCs w:val="22"/>
              </w:rPr>
              <w:t>・</w:t>
            </w: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  <w:r w:rsidRPr="0081407A">
              <w:rPr>
                <w:rFonts w:hint="eastAsia"/>
                <w:sz w:val="22"/>
                <w:szCs w:val="22"/>
              </w:rPr>
              <w:t>日給月給</w:t>
            </w: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033ED5" w:rsidRPr="0081407A" w:rsidRDefault="00033ED5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100" w:id="2036499716"/>
              </w:rPr>
              <w:t>寮施</w:t>
            </w:r>
            <w:r w:rsidRPr="006707D9">
              <w:rPr>
                <w:rFonts w:hint="eastAsia"/>
                <w:spacing w:val="7"/>
                <w:kern w:val="0"/>
                <w:sz w:val="22"/>
                <w:szCs w:val="22"/>
                <w:fitText w:val="1100" w:id="2036499716"/>
              </w:rPr>
              <w:t>設</w:t>
            </w:r>
          </w:p>
        </w:tc>
        <w:tc>
          <w:tcPr>
            <w:tcW w:w="5443" w:type="dxa"/>
            <w:gridSpan w:val="7"/>
            <w:vAlign w:val="center"/>
          </w:tcPr>
          <w:p w:rsidR="00033ED5" w:rsidRPr="0081407A" w:rsidRDefault="00033ED5" w:rsidP="0039030A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　有　・　無　（男子・女子）　寮費　　　　　　円</w:t>
            </w:r>
          </w:p>
        </w:tc>
      </w:tr>
      <w:tr w:rsidR="00033ED5" w:rsidRPr="0081407A" w:rsidTr="0081407A">
        <w:trPr>
          <w:trHeight w:val="437"/>
          <w:jc w:val="center"/>
        </w:trPr>
        <w:tc>
          <w:tcPr>
            <w:tcW w:w="406" w:type="dxa"/>
            <w:vMerge/>
          </w:tcPr>
          <w:p w:rsidR="00033ED5" w:rsidRPr="0081407A" w:rsidRDefault="00033ED5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033ED5" w:rsidRPr="0081407A" w:rsidRDefault="00033ED5" w:rsidP="0081407A">
            <w:pPr>
              <w:jc w:val="center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昇</w:t>
            </w: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  <w:r w:rsidRPr="0081407A">
              <w:rPr>
                <w:rFonts w:hint="eastAsia"/>
                <w:sz w:val="22"/>
                <w:szCs w:val="22"/>
              </w:rPr>
              <w:t>給</w:t>
            </w:r>
            <w:r w:rsidRPr="0081407A">
              <w:rPr>
                <w:rFonts w:hint="eastAsia"/>
                <w:sz w:val="22"/>
                <w:szCs w:val="22"/>
              </w:rPr>
              <w:t>(</w:t>
            </w:r>
            <w:r w:rsidRPr="0081407A">
              <w:rPr>
                <w:rFonts w:hint="eastAsia"/>
                <w:sz w:val="22"/>
                <w:szCs w:val="22"/>
              </w:rPr>
              <w:t>前年実績</w:t>
            </w:r>
            <w:r w:rsidRPr="0081407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632" w:type="dxa"/>
            <w:vAlign w:val="center"/>
          </w:tcPr>
          <w:p w:rsidR="00033ED5" w:rsidRPr="0081407A" w:rsidRDefault="00033ED5" w:rsidP="00033ED5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  <w:r w:rsidRPr="0081407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F05898">
              <w:rPr>
                <w:rFonts w:hint="eastAsia"/>
                <w:sz w:val="22"/>
                <w:szCs w:val="22"/>
              </w:rPr>
              <w:t xml:space="preserve">　</w:t>
            </w:r>
            <w:r w:rsidRPr="0081407A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  <w:tc>
          <w:tcPr>
            <w:tcW w:w="1316" w:type="dxa"/>
            <w:vAlign w:val="center"/>
          </w:tcPr>
          <w:p w:rsidR="00033ED5" w:rsidRPr="0081407A" w:rsidRDefault="00033ED5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100" w:id="2036512000"/>
              </w:rPr>
              <w:t>労働組合</w:t>
            </w:r>
          </w:p>
        </w:tc>
        <w:tc>
          <w:tcPr>
            <w:tcW w:w="2135" w:type="dxa"/>
            <w:gridSpan w:val="3"/>
            <w:vAlign w:val="center"/>
          </w:tcPr>
          <w:p w:rsidR="00033ED5" w:rsidRPr="0081407A" w:rsidRDefault="00033ED5" w:rsidP="0081407A">
            <w:pPr>
              <w:ind w:firstLineChars="50" w:firstLine="110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　有　・　無　</w:t>
            </w: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2"/>
            <w:vAlign w:val="center"/>
          </w:tcPr>
          <w:p w:rsidR="00033ED5" w:rsidRPr="0081407A" w:rsidRDefault="00033ED5" w:rsidP="0081407A">
            <w:pPr>
              <w:jc w:val="center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就業規則</w:t>
            </w:r>
          </w:p>
        </w:tc>
        <w:tc>
          <w:tcPr>
            <w:tcW w:w="2111" w:type="dxa"/>
            <w:gridSpan w:val="2"/>
            <w:vAlign w:val="center"/>
          </w:tcPr>
          <w:p w:rsidR="00033ED5" w:rsidRPr="0081407A" w:rsidRDefault="00033ED5" w:rsidP="0081407A">
            <w:pPr>
              <w:ind w:firstLineChars="50" w:firstLine="110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　有　・　無　</w:t>
            </w: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2A0DCA" w:rsidRPr="0081407A" w:rsidTr="0081407A">
        <w:trPr>
          <w:trHeight w:val="437"/>
          <w:jc w:val="center"/>
        </w:trPr>
        <w:tc>
          <w:tcPr>
            <w:tcW w:w="406" w:type="dxa"/>
            <w:vMerge w:val="restart"/>
            <w:textDirection w:val="tbRlV"/>
            <w:vAlign w:val="center"/>
          </w:tcPr>
          <w:p w:rsidR="002A0DCA" w:rsidRPr="0081407A" w:rsidRDefault="002A0DCA" w:rsidP="008140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135"/>
                <w:kern w:val="0"/>
                <w:sz w:val="22"/>
                <w:szCs w:val="22"/>
                <w:fitText w:val="3300" w:id="2036523777"/>
              </w:rPr>
              <w:t>応募・選考要</w:t>
            </w:r>
            <w:r w:rsidRPr="006707D9">
              <w:rPr>
                <w:rFonts w:hint="eastAsia"/>
                <w:spacing w:val="52"/>
                <w:kern w:val="0"/>
                <w:sz w:val="22"/>
                <w:szCs w:val="22"/>
                <w:fitText w:val="3300" w:id="2036523777"/>
              </w:rPr>
              <w:t>領</w:t>
            </w:r>
          </w:p>
        </w:tc>
        <w:tc>
          <w:tcPr>
            <w:tcW w:w="2156" w:type="dxa"/>
            <w:gridSpan w:val="5"/>
            <w:vAlign w:val="center"/>
          </w:tcPr>
          <w:p w:rsidR="002A0DCA" w:rsidRPr="0081407A" w:rsidRDefault="002A0DCA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195"/>
                <w:kern w:val="0"/>
                <w:sz w:val="22"/>
                <w:szCs w:val="22"/>
                <w:fitText w:val="1540" w:id="2036517120"/>
              </w:rPr>
              <w:t>説明</w:t>
            </w: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540" w:id="2036517120"/>
              </w:rPr>
              <w:t>会</w:t>
            </w:r>
          </w:p>
        </w:tc>
        <w:tc>
          <w:tcPr>
            <w:tcW w:w="4948" w:type="dxa"/>
            <w:gridSpan w:val="2"/>
            <w:vAlign w:val="center"/>
          </w:tcPr>
          <w:p w:rsidR="002A0DCA" w:rsidRPr="0081407A" w:rsidRDefault="002A0DCA" w:rsidP="00033ED5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  <w:r w:rsidRPr="0081407A">
              <w:rPr>
                <w:rFonts w:hint="eastAsia"/>
                <w:sz w:val="22"/>
                <w:szCs w:val="22"/>
              </w:rPr>
              <w:t>日時　　　　　　　場所</w:t>
            </w:r>
          </w:p>
        </w:tc>
        <w:tc>
          <w:tcPr>
            <w:tcW w:w="5443" w:type="dxa"/>
            <w:gridSpan w:val="7"/>
            <w:vMerge w:val="restart"/>
          </w:tcPr>
          <w:p w:rsidR="002A0DCA" w:rsidRPr="0081407A" w:rsidRDefault="002A0DCA">
            <w:pPr>
              <w:rPr>
                <w:szCs w:val="21"/>
              </w:rPr>
            </w:pPr>
            <w:r w:rsidRPr="0081407A">
              <w:rPr>
                <w:rFonts w:hint="eastAsia"/>
                <w:szCs w:val="21"/>
              </w:rPr>
              <w:t>労働条件・福利厚生・会社の特色などについて補足事項</w:t>
            </w:r>
          </w:p>
        </w:tc>
      </w:tr>
      <w:tr w:rsidR="002A0DCA" w:rsidRPr="0081407A" w:rsidTr="0081407A">
        <w:trPr>
          <w:trHeight w:val="851"/>
          <w:jc w:val="center"/>
        </w:trPr>
        <w:tc>
          <w:tcPr>
            <w:tcW w:w="406" w:type="dxa"/>
            <w:vMerge/>
          </w:tcPr>
          <w:p w:rsidR="002A0DCA" w:rsidRPr="0081407A" w:rsidRDefault="002A0DCA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2A0DCA" w:rsidRPr="0081407A" w:rsidRDefault="002A0DCA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540" w:id="2036518144"/>
              </w:rPr>
              <w:t>応募書</w:t>
            </w: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540" w:id="2036518144"/>
              </w:rPr>
              <w:t>類</w:t>
            </w:r>
          </w:p>
        </w:tc>
        <w:tc>
          <w:tcPr>
            <w:tcW w:w="4948" w:type="dxa"/>
            <w:gridSpan w:val="2"/>
            <w:vAlign w:val="center"/>
          </w:tcPr>
          <w:p w:rsidR="002A0DCA" w:rsidRPr="0081407A" w:rsidRDefault="002A0DCA" w:rsidP="0081407A">
            <w:pPr>
              <w:ind w:firstLineChars="50" w:firstLine="110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履歴書</w:t>
            </w:r>
            <w:r w:rsidR="009E5813" w:rsidRPr="0081407A">
              <w:rPr>
                <w:rFonts w:hint="eastAsia"/>
                <w:sz w:val="22"/>
                <w:szCs w:val="22"/>
              </w:rPr>
              <w:t>・</w:t>
            </w:r>
            <w:r w:rsidRPr="0081407A">
              <w:rPr>
                <w:rFonts w:hint="eastAsia"/>
                <w:sz w:val="22"/>
                <w:szCs w:val="22"/>
              </w:rPr>
              <w:t>卒業見込証明書</w:t>
            </w:r>
            <w:r w:rsidR="009E5813" w:rsidRPr="0081407A">
              <w:rPr>
                <w:rFonts w:hint="eastAsia"/>
                <w:sz w:val="22"/>
                <w:szCs w:val="22"/>
              </w:rPr>
              <w:t>・</w:t>
            </w:r>
            <w:r w:rsidRPr="0081407A">
              <w:rPr>
                <w:rFonts w:hint="eastAsia"/>
                <w:sz w:val="22"/>
                <w:szCs w:val="22"/>
              </w:rPr>
              <w:t>成績証明書</w:t>
            </w:r>
            <w:r w:rsidR="009E5813" w:rsidRPr="0081407A">
              <w:rPr>
                <w:rFonts w:hint="eastAsia"/>
                <w:sz w:val="22"/>
                <w:szCs w:val="22"/>
              </w:rPr>
              <w:t>・</w:t>
            </w:r>
          </w:p>
          <w:p w:rsidR="002A0DCA" w:rsidRPr="0081407A" w:rsidRDefault="002A0DCA" w:rsidP="0081407A">
            <w:pPr>
              <w:ind w:firstLineChars="50" w:firstLine="110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健康診断書</w:t>
            </w:r>
            <w:r w:rsidR="009E5813" w:rsidRPr="0081407A">
              <w:rPr>
                <w:rFonts w:hint="eastAsia"/>
                <w:sz w:val="22"/>
                <w:szCs w:val="22"/>
              </w:rPr>
              <w:t>・その他</w:t>
            </w:r>
            <w:r w:rsidR="009E5813" w:rsidRPr="0081407A">
              <w:rPr>
                <w:rFonts w:hint="eastAsia"/>
                <w:sz w:val="22"/>
                <w:szCs w:val="22"/>
              </w:rPr>
              <w:t>(</w:t>
            </w:r>
            <w:r w:rsidR="009E5813" w:rsidRPr="0081407A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9E5813" w:rsidRPr="0081407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443" w:type="dxa"/>
            <w:gridSpan w:val="7"/>
            <w:vMerge/>
          </w:tcPr>
          <w:p w:rsidR="002A0DCA" w:rsidRPr="0081407A" w:rsidRDefault="002A0DCA">
            <w:pPr>
              <w:rPr>
                <w:sz w:val="22"/>
                <w:szCs w:val="22"/>
              </w:rPr>
            </w:pPr>
          </w:p>
        </w:tc>
      </w:tr>
      <w:tr w:rsidR="002A0DCA" w:rsidRPr="0081407A" w:rsidTr="0081407A">
        <w:trPr>
          <w:trHeight w:val="851"/>
          <w:jc w:val="center"/>
        </w:trPr>
        <w:tc>
          <w:tcPr>
            <w:tcW w:w="406" w:type="dxa"/>
            <w:vMerge/>
          </w:tcPr>
          <w:p w:rsidR="002A0DCA" w:rsidRPr="0081407A" w:rsidRDefault="002A0DCA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2A0DCA" w:rsidRPr="0081407A" w:rsidRDefault="002A0DCA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540" w:id="2036518145"/>
              </w:rPr>
              <w:t>受付期</w:t>
            </w: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540" w:id="2036518145"/>
              </w:rPr>
              <w:t>間</w:t>
            </w:r>
          </w:p>
        </w:tc>
        <w:tc>
          <w:tcPr>
            <w:tcW w:w="4948" w:type="dxa"/>
            <w:gridSpan w:val="2"/>
            <w:vAlign w:val="center"/>
          </w:tcPr>
          <w:p w:rsidR="002A0DCA" w:rsidRPr="0081407A" w:rsidRDefault="002A0DCA" w:rsidP="00CE3BAA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  <w:r w:rsidRPr="0081407A">
              <w:rPr>
                <w:rFonts w:hint="eastAsia"/>
                <w:sz w:val="22"/>
                <w:szCs w:val="22"/>
              </w:rPr>
              <w:t xml:space="preserve">　　　月　　　日～　　　月　　　日</w:t>
            </w:r>
          </w:p>
          <w:p w:rsidR="002A0DCA" w:rsidRPr="0081407A" w:rsidRDefault="002A0DCA" w:rsidP="00CE3BAA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 </w:t>
            </w:r>
            <w:r w:rsidRPr="0081407A">
              <w:rPr>
                <w:rFonts w:hint="eastAsia"/>
                <w:sz w:val="22"/>
                <w:szCs w:val="22"/>
              </w:rPr>
              <w:t xml:space="preserve">　　　　　　　　　　　以降随時</w:t>
            </w:r>
          </w:p>
        </w:tc>
        <w:tc>
          <w:tcPr>
            <w:tcW w:w="5443" w:type="dxa"/>
            <w:gridSpan w:val="7"/>
            <w:vMerge/>
          </w:tcPr>
          <w:p w:rsidR="002A0DCA" w:rsidRPr="0081407A" w:rsidRDefault="002A0DCA">
            <w:pPr>
              <w:rPr>
                <w:sz w:val="22"/>
                <w:szCs w:val="22"/>
              </w:rPr>
            </w:pPr>
          </w:p>
        </w:tc>
      </w:tr>
      <w:tr w:rsidR="002A0DCA" w:rsidRPr="0081407A" w:rsidTr="0081407A">
        <w:trPr>
          <w:trHeight w:val="970"/>
          <w:jc w:val="center"/>
        </w:trPr>
        <w:tc>
          <w:tcPr>
            <w:tcW w:w="406" w:type="dxa"/>
            <w:vMerge/>
          </w:tcPr>
          <w:p w:rsidR="002A0DCA" w:rsidRPr="0081407A" w:rsidRDefault="002A0DCA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5"/>
            <w:vMerge w:val="restart"/>
            <w:vAlign w:val="center"/>
          </w:tcPr>
          <w:p w:rsidR="002A0DCA" w:rsidRPr="0081407A" w:rsidRDefault="002A0DCA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540" w:id="2036520448"/>
              </w:rPr>
              <w:t>選考方</w:t>
            </w: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540" w:id="2036520448"/>
              </w:rPr>
              <w:t>法</w:t>
            </w:r>
          </w:p>
        </w:tc>
        <w:tc>
          <w:tcPr>
            <w:tcW w:w="4948" w:type="dxa"/>
            <w:gridSpan w:val="2"/>
            <w:vMerge w:val="restart"/>
            <w:vAlign w:val="center"/>
          </w:tcPr>
          <w:p w:rsidR="002A0DCA" w:rsidRPr="0081407A" w:rsidRDefault="006707D9" w:rsidP="0081407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157480</wp:posOffset>
                      </wp:positionV>
                      <wp:extent cx="361950" cy="490220"/>
                      <wp:effectExtent l="0" t="4445" r="3175" b="63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490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1E3" w:rsidRDefault="007B21E3" w:rsidP="00A6470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left:0;text-align:left;margin-left:21.55pt;margin-top:12.4pt;width:28.5pt;height:3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" filled="f" stroked="f">
                      <v:textbox style="layout-flow:vertical-ideographic" inset="5.85pt,.7pt,5.85pt,.7pt">
                        <w:txbxContent>
                          <w:p w:rsidR="007B21E3" w:rsidRDefault="007B21E3" w:rsidP="00A6470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0DCA" w:rsidRPr="0081407A" w:rsidRDefault="002A0DCA" w:rsidP="0081407A">
            <w:pPr>
              <w:spacing w:line="400" w:lineRule="atLeast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筆記　　（常識・数・英・国・作文・その他）</w:t>
            </w:r>
          </w:p>
          <w:p w:rsidR="002A0DCA" w:rsidRPr="0081407A" w:rsidRDefault="002A0DCA" w:rsidP="0081407A">
            <w:pPr>
              <w:spacing w:line="400" w:lineRule="atLeast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面接</w:t>
            </w:r>
          </w:p>
          <w:p w:rsidR="002A0DCA" w:rsidRPr="0081407A" w:rsidRDefault="002A0DCA" w:rsidP="0081407A">
            <w:pPr>
              <w:spacing w:line="400" w:lineRule="atLeast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検査　　　適性（　　　　　　　　　　　　）</w:t>
            </w:r>
          </w:p>
          <w:p w:rsidR="002A0DCA" w:rsidRPr="0081407A" w:rsidRDefault="002A0DCA" w:rsidP="0081407A">
            <w:pPr>
              <w:spacing w:line="400" w:lineRule="atLeast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　　　　　身体</w:t>
            </w:r>
          </w:p>
        </w:tc>
        <w:tc>
          <w:tcPr>
            <w:tcW w:w="5443" w:type="dxa"/>
            <w:gridSpan w:val="7"/>
            <w:vMerge/>
          </w:tcPr>
          <w:p w:rsidR="002A0DCA" w:rsidRPr="0081407A" w:rsidRDefault="002A0DCA">
            <w:pPr>
              <w:rPr>
                <w:sz w:val="22"/>
                <w:szCs w:val="22"/>
              </w:rPr>
            </w:pPr>
          </w:p>
        </w:tc>
      </w:tr>
      <w:tr w:rsidR="00AB5864" w:rsidRPr="0081407A" w:rsidTr="0081407A">
        <w:trPr>
          <w:trHeight w:val="1165"/>
          <w:jc w:val="center"/>
        </w:trPr>
        <w:tc>
          <w:tcPr>
            <w:tcW w:w="406" w:type="dxa"/>
            <w:vMerge/>
          </w:tcPr>
          <w:p w:rsidR="00AB5864" w:rsidRPr="0081407A" w:rsidRDefault="00AB5864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5"/>
            <w:vMerge/>
            <w:vAlign w:val="center"/>
          </w:tcPr>
          <w:p w:rsidR="00AB5864" w:rsidRPr="0081407A" w:rsidRDefault="00AB5864" w:rsidP="0081407A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48" w:type="dxa"/>
            <w:gridSpan w:val="2"/>
            <w:vMerge/>
            <w:vAlign w:val="center"/>
          </w:tcPr>
          <w:p w:rsidR="00AB5864" w:rsidRPr="0081407A" w:rsidRDefault="00AB5864" w:rsidP="0081407A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5443" w:type="dxa"/>
            <w:gridSpan w:val="7"/>
            <w:vMerge w:val="restart"/>
          </w:tcPr>
          <w:p w:rsidR="00AB5864" w:rsidRPr="0081407A" w:rsidRDefault="00AB5864">
            <w:pPr>
              <w:rPr>
                <w:szCs w:val="21"/>
              </w:rPr>
            </w:pPr>
            <w:r w:rsidRPr="0081407A">
              <w:rPr>
                <w:rFonts w:hint="eastAsia"/>
                <w:szCs w:val="21"/>
              </w:rPr>
              <w:t>会社所在地　略図</w:t>
            </w:r>
          </w:p>
          <w:p w:rsidR="00AB5864" w:rsidRPr="0081407A" w:rsidRDefault="00AB5864">
            <w:pPr>
              <w:rPr>
                <w:szCs w:val="21"/>
              </w:rPr>
            </w:pPr>
            <w:r w:rsidRPr="0081407A">
              <w:rPr>
                <w:rFonts w:hint="eastAsia"/>
                <w:szCs w:val="21"/>
              </w:rPr>
              <w:t>交通　　　最寄駅　　　　　　線　　　　　　　駅</w:t>
            </w:r>
          </w:p>
        </w:tc>
      </w:tr>
      <w:tr w:rsidR="00AB5864" w:rsidRPr="0081407A" w:rsidTr="0081407A">
        <w:trPr>
          <w:trHeight w:val="437"/>
          <w:jc w:val="center"/>
        </w:trPr>
        <w:tc>
          <w:tcPr>
            <w:tcW w:w="406" w:type="dxa"/>
            <w:vMerge/>
          </w:tcPr>
          <w:p w:rsidR="00AB5864" w:rsidRPr="0081407A" w:rsidRDefault="00AB58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Merge w:val="restart"/>
            <w:shd w:val="clear" w:color="auto" w:fill="auto"/>
            <w:vAlign w:val="center"/>
          </w:tcPr>
          <w:p w:rsidR="00AB5864" w:rsidRPr="0081407A" w:rsidRDefault="00AB5864" w:rsidP="0081407A">
            <w:pPr>
              <w:jc w:val="center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選　考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AB5864" w:rsidRPr="0081407A" w:rsidRDefault="00AB5864" w:rsidP="0081407A">
            <w:pPr>
              <w:jc w:val="center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日　時</w:t>
            </w:r>
          </w:p>
        </w:tc>
        <w:tc>
          <w:tcPr>
            <w:tcW w:w="4948" w:type="dxa"/>
            <w:gridSpan w:val="2"/>
            <w:vAlign w:val="center"/>
          </w:tcPr>
          <w:p w:rsidR="00AB5864" w:rsidRPr="0081407A" w:rsidRDefault="00AB5864" w:rsidP="00AB5864">
            <w:pPr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 xml:space="preserve">　　　　　月　　　　　日　　　　　時</w:t>
            </w:r>
          </w:p>
        </w:tc>
        <w:tc>
          <w:tcPr>
            <w:tcW w:w="5443" w:type="dxa"/>
            <w:gridSpan w:val="7"/>
            <w:vMerge/>
          </w:tcPr>
          <w:p w:rsidR="00AB5864" w:rsidRPr="0081407A" w:rsidRDefault="00AB5864">
            <w:pPr>
              <w:rPr>
                <w:sz w:val="22"/>
                <w:szCs w:val="22"/>
              </w:rPr>
            </w:pPr>
          </w:p>
        </w:tc>
      </w:tr>
      <w:tr w:rsidR="00AB5864" w:rsidRPr="0081407A" w:rsidTr="0081407A">
        <w:trPr>
          <w:trHeight w:val="437"/>
          <w:jc w:val="center"/>
        </w:trPr>
        <w:tc>
          <w:tcPr>
            <w:tcW w:w="406" w:type="dxa"/>
            <w:vMerge/>
          </w:tcPr>
          <w:p w:rsidR="00AB5864" w:rsidRPr="0081407A" w:rsidRDefault="00AB58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  <w:vAlign w:val="center"/>
          </w:tcPr>
          <w:p w:rsidR="00AB5864" w:rsidRPr="0081407A" w:rsidRDefault="00AB5864" w:rsidP="0081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AB5864" w:rsidRPr="0081407A" w:rsidRDefault="00AB5864" w:rsidP="0081407A">
            <w:pPr>
              <w:jc w:val="center"/>
              <w:rPr>
                <w:sz w:val="22"/>
                <w:szCs w:val="22"/>
              </w:rPr>
            </w:pPr>
            <w:r w:rsidRPr="0081407A">
              <w:rPr>
                <w:rFonts w:hint="eastAsia"/>
                <w:sz w:val="22"/>
                <w:szCs w:val="22"/>
              </w:rPr>
              <w:t>場　所</w:t>
            </w:r>
          </w:p>
        </w:tc>
        <w:tc>
          <w:tcPr>
            <w:tcW w:w="4948" w:type="dxa"/>
            <w:gridSpan w:val="2"/>
            <w:vAlign w:val="center"/>
          </w:tcPr>
          <w:p w:rsidR="00AB5864" w:rsidRPr="0081407A" w:rsidRDefault="00AB5864" w:rsidP="00AB5864">
            <w:pPr>
              <w:rPr>
                <w:sz w:val="22"/>
                <w:szCs w:val="22"/>
              </w:rPr>
            </w:pPr>
          </w:p>
        </w:tc>
        <w:tc>
          <w:tcPr>
            <w:tcW w:w="5443" w:type="dxa"/>
            <w:gridSpan w:val="7"/>
            <w:vMerge/>
          </w:tcPr>
          <w:p w:rsidR="00AB5864" w:rsidRPr="0081407A" w:rsidRDefault="00AB5864">
            <w:pPr>
              <w:rPr>
                <w:sz w:val="22"/>
                <w:szCs w:val="22"/>
              </w:rPr>
            </w:pPr>
          </w:p>
        </w:tc>
      </w:tr>
      <w:tr w:rsidR="00AB5864" w:rsidRPr="0081407A" w:rsidTr="0081407A">
        <w:trPr>
          <w:trHeight w:val="437"/>
          <w:jc w:val="center"/>
        </w:trPr>
        <w:tc>
          <w:tcPr>
            <w:tcW w:w="406" w:type="dxa"/>
            <w:vMerge/>
          </w:tcPr>
          <w:p w:rsidR="00AB5864" w:rsidRPr="0081407A" w:rsidRDefault="00AB5864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AB5864" w:rsidRPr="0081407A" w:rsidRDefault="00AB5864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30"/>
                <w:kern w:val="0"/>
                <w:sz w:val="22"/>
                <w:szCs w:val="22"/>
                <w:fitText w:val="1540" w:id="2036524544"/>
              </w:rPr>
              <w:t>書類提出</w:t>
            </w:r>
            <w:r w:rsidRPr="006707D9">
              <w:rPr>
                <w:rFonts w:hint="eastAsia"/>
                <w:spacing w:val="45"/>
                <w:kern w:val="0"/>
                <w:sz w:val="22"/>
                <w:szCs w:val="22"/>
                <w:fitText w:val="1540" w:id="2036524544"/>
              </w:rPr>
              <w:t>先</w:t>
            </w:r>
          </w:p>
        </w:tc>
        <w:tc>
          <w:tcPr>
            <w:tcW w:w="4948" w:type="dxa"/>
            <w:gridSpan w:val="2"/>
            <w:vAlign w:val="center"/>
          </w:tcPr>
          <w:p w:rsidR="00AB5864" w:rsidRPr="0081407A" w:rsidRDefault="00AB5864" w:rsidP="00AB5864">
            <w:pPr>
              <w:rPr>
                <w:sz w:val="22"/>
                <w:szCs w:val="22"/>
              </w:rPr>
            </w:pPr>
          </w:p>
        </w:tc>
        <w:tc>
          <w:tcPr>
            <w:tcW w:w="5443" w:type="dxa"/>
            <w:gridSpan w:val="7"/>
            <w:vMerge/>
          </w:tcPr>
          <w:p w:rsidR="00AB5864" w:rsidRPr="0081407A" w:rsidRDefault="00AB5864">
            <w:pPr>
              <w:rPr>
                <w:sz w:val="22"/>
                <w:szCs w:val="22"/>
              </w:rPr>
            </w:pPr>
          </w:p>
        </w:tc>
      </w:tr>
      <w:tr w:rsidR="00AB5864" w:rsidRPr="0081407A" w:rsidTr="0081407A">
        <w:trPr>
          <w:trHeight w:val="1417"/>
          <w:jc w:val="center"/>
        </w:trPr>
        <w:tc>
          <w:tcPr>
            <w:tcW w:w="406" w:type="dxa"/>
            <w:vMerge/>
          </w:tcPr>
          <w:p w:rsidR="00AB5864" w:rsidRPr="0081407A" w:rsidRDefault="00AB5864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AB5864" w:rsidRPr="0081407A" w:rsidRDefault="00AB5864" w:rsidP="0081407A">
            <w:pPr>
              <w:jc w:val="center"/>
              <w:rPr>
                <w:sz w:val="22"/>
                <w:szCs w:val="22"/>
              </w:rPr>
            </w:pPr>
            <w:r w:rsidRPr="006707D9">
              <w:rPr>
                <w:rFonts w:hint="eastAsia"/>
                <w:spacing w:val="90"/>
                <w:kern w:val="0"/>
                <w:sz w:val="22"/>
                <w:szCs w:val="22"/>
                <w:fitText w:val="1540" w:id="2036524800"/>
              </w:rPr>
              <w:t>補足事</w:t>
            </w:r>
            <w:r w:rsidRPr="006707D9">
              <w:rPr>
                <w:rFonts w:hint="eastAsia"/>
                <w:spacing w:val="15"/>
                <w:kern w:val="0"/>
                <w:sz w:val="22"/>
                <w:szCs w:val="22"/>
                <w:fitText w:val="1540" w:id="2036524800"/>
              </w:rPr>
              <w:t>項</w:t>
            </w:r>
          </w:p>
        </w:tc>
        <w:tc>
          <w:tcPr>
            <w:tcW w:w="4948" w:type="dxa"/>
            <w:gridSpan w:val="2"/>
          </w:tcPr>
          <w:p w:rsidR="00AB5864" w:rsidRPr="0081407A" w:rsidRDefault="006707D9" w:rsidP="00E1759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921385</wp:posOffset>
                      </wp:positionV>
                      <wp:extent cx="3484245" cy="250190"/>
                      <wp:effectExtent l="0" t="0" r="4445" b="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4245" cy="250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1E3" w:rsidRPr="00842E38" w:rsidRDefault="007B21E3" w:rsidP="00117A5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学校法人コア学園　飯田</w:t>
                                  </w:r>
                                  <w:r w:rsidR="006C79E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コア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カレッジ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left:0;text-align:left;margin-left:66.6pt;margin-top:72.55pt;width:274.35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HCuQ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" filled="f" stroked="f">
                      <v:textbox inset="5.85pt,.7pt,5.85pt,.7pt">
                        <w:txbxContent>
                          <w:p w:rsidR="007B21E3" w:rsidRPr="00842E38" w:rsidRDefault="007B21E3" w:rsidP="00117A5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学校法人コア学園　飯田</w:t>
                            </w:r>
                            <w:r w:rsidR="006C79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コア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カレッジ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43" w:type="dxa"/>
            <w:gridSpan w:val="7"/>
            <w:vMerge/>
          </w:tcPr>
          <w:p w:rsidR="00AB5864" w:rsidRPr="0081407A" w:rsidRDefault="00AB5864">
            <w:pPr>
              <w:rPr>
                <w:sz w:val="22"/>
                <w:szCs w:val="22"/>
              </w:rPr>
            </w:pPr>
          </w:p>
        </w:tc>
      </w:tr>
    </w:tbl>
    <w:p w:rsidR="00AB5864" w:rsidRPr="00405FA3" w:rsidRDefault="00AB5864" w:rsidP="00405FA3">
      <w:pPr>
        <w:spacing w:line="14" w:lineRule="exact"/>
        <w:rPr>
          <w:sz w:val="2"/>
          <w:szCs w:val="2"/>
        </w:rPr>
      </w:pPr>
    </w:p>
    <w:sectPr w:rsidR="00AB5864" w:rsidRPr="00405FA3" w:rsidSect="004551E3">
      <w:pgSz w:w="14572" w:h="20639" w:code="12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D9" w:rsidRDefault="006707D9">
      <w:r>
        <w:separator/>
      </w:r>
    </w:p>
  </w:endnote>
  <w:endnote w:type="continuationSeparator" w:id="0">
    <w:p w:rsidR="006707D9" w:rsidRDefault="0067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D9" w:rsidRDefault="006707D9">
      <w:r>
        <w:separator/>
      </w:r>
    </w:p>
  </w:footnote>
  <w:footnote w:type="continuationSeparator" w:id="0">
    <w:p w:rsidR="006707D9" w:rsidRDefault="0067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9"/>
    <w:rsid w:val="000235FC"/>
    <w:rsid w:val="00030BC1"/>
    <w:rsid w:val="00033ED5"/>
    <w:rsid w:val="000426BE"/>
    <w:rsid w:val="0005071A"/>
    <w:rsid w:val="000612E1"/>
    <w:rsid w:val="0008197C"/>
    <w:rsid w:val="000A43B1"/>
    <w:rsid w:val="000A6269"/>
    <w:rsid w:val="000B3DD2"/>
    <w:rsid w:val="001152D1"/>
    <w:rsid w:val="00117A5A"/>
    <w:rsid w:val="00150C28"/>
    <w:rsid w:val="00162A24"/>
    <w:rsid w:val="00171919"/>
    <w:rsid w:val="001E0033"/>
    <w:rsid w:val="002557FE"/>
    <w:rsid w:val="002561F2"/>
    <w:rsid w:val="002627DF"/>
    <w:rsid w:val="00264C89"/>
    <w:rsid w:val="002A0DCA"/>
    <w:rsid w:val="002B7361"/>
    <w:rsid w:val="002C11D2"/>
    <w:rsid w:val="002C1CBB"/>
    <w:rsid w:val="003036D1"/>
    <w:rsid w:val="003070FA"/>
    <w:rsid w:val="003210C6"/>
    <w:rsid w:val="003235C6"/>
    <w:rsid w:val="0039030A"/>
    <w:rsid w:val="003B62C2"/>
    <w:rsid w:val="003D1D80"/>
    <w:rsid w:val="00405FA3"/>
    <w:rsid w:val="0043090E"/>
    <w:rsid w:val="00435B61"/>
    <w:rsid w:val="00451BC8"/>
    <w:rsid w:val="004551E3"/>
    <w:rsid w:val="00490A20"/>
    <w:rsid w:val="004C27CB"/>
    <w:rsid w:val="0051782E"/>
    <w:rsid w:val="00586514"/>
    <w:rsid w:val="00614C9A"/>
    <w:rsid w:val="006178BD"/>
    <w:rsid w:val="006707D9"/>
    <w:rsid w:val="006A32D9"/>
    <w:rsid w:val="006C79E3"/>
    <w:rsid w:val="006D6110"/>
    <w:rsid w:val="006E38F9"/>
    <w:rsid w:val="006F7A9D"/>
    <w:rsid w:val="007235B3"/>
    <w:rsid w:val="00757479"/>
    <w:rsid w:val="00794E01"/>
    <w:rsid w:val="00797D6B"/>
    <w:rsid w:val="007A6777"/>
    <w:rsid w:val="007B21E3"/>
    <w:rsid w:val="0081407A"/>
    <w:rsid w:val="00822CB6"/>
    <w:rsid w:val="0082315A"/>
    <w:rsid w:val="00832010"/>
    <w:rsid w:val="00842E38"/>
    <w:rsid w:val="00847385"/>
    <w:rsid w:val="008A547A"/>
    <w:rsid w:val="008E3207"/>
    <w:rsid w:val="009148E9"/>
    <w:rsid w:val="00954059"/>
    <w:rsid w:val="009556C8"/>
    <w:rsid w:val="00960214"/>
    <w:rsid w:val="0099314B"/>
    <w:rsid w:val="009C31DC"/>
    <w:rsid w:val="009C5D29"/>
    <w:rsid w:val="009E23C0"/>
    <w:rsid w:val="009E5813"/>
    <w:rsid w:val="00A02F22"/>
    <w:rsid w:val="00A441FB"/>
    <w:rsid w:val="00A64705"/>
    <w:rsid w:val="00A75912"/>
    <w:rsid w:val="00A77207"/>
    <w:rsid w:val="00A9304F"/>
    <w:rsid w:val="00AB5864"/>
    <w:rsid w:val="00AD655F"/>
    <w:rsid w:val="00AD6937"/>
    <w:rsid w:val="00AE1490"/>
    <w:rsid w:val="00B0670F"/>
    <w:rsid w:val="00B14839"/>
    <w:rsid w:val="00BA23BA"/>
    <w:rsid w:val="00BF4B80"/>
    <w:rsid w:val="00C1327D"/>
    <w:rsid w:val="00C326F9"/>
    <w:rsid w:val="00C73AC5"/>
    <w:rsid w:val="00C75082"/>
    <w:rsid w:val="00CD2B05"/>
    <w:rsid w:val="00CE321C"/>
    <w:rsid w:val="00CE3BAA"/>
    <w:rsid w:val="00CF397B"/>
    <w:rsid w:val="00D7600E"/>
    <w:rsid w:val="00D93096"/>
    <w:rsid w:val="00DC0C31"/>
    <w:rsid w:val="00DF1668"/>
    <w:rsid w:val="00E15F6B"/>
    <w:rsid w:val="00E1759F"/>
    <w:rsid w:val="00EA5240"/>
    <w:rsid w:val="00EF293A"/>
    <w:rsid w:val="00F05898"/>
    <w:rsid w:val="00F57214"/>
    <w:rsid w:val="00FB0439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7882E-705F-4D29-9015-04F0302C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B58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586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73A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25945;&#21209;\&#27714;&#20154;&#23601;&#32887;\&#27714;&#20154;&#31080;&#21407;&#32025;\&#27714;&#20154;&#31080;&#21407;&#32025;-2019&#24180;(4&#23398;&#31185;&#20849;&#36890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求人票原紙-2019年(4学科共通).dotx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>飯田コンピュータ専門学校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/>
  <dc:creator>tchihiro</dc:creator>
  <cp:keywords/>
  <dc:description/>
  <cp:lastModifiedBy>tchihiro</cp:lastModifiedBy>
  <cp:revision>1</cp:revision>
  <cp:lastPrinted>2008-11-17T04:48:00Z</cp:lastPrinted>
  <dcterms:created xsi:type="dcterms:W3CDTF">2020-10-16T08:21:00Z</dcterms:created>
  <dcterms:modified xsi:type="dcterms:W3CDTF">2020-10-16T08:22:00Z</dcterms:modified>
</cp:coreProperties>
</file>